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73" w:rsidRPr="00A51EBC" w:rsidRDefault="006C0073" w:rsidP="006C0073">
      <w:pPr>
        <w:pStyle w:val="NoSpacing"/>
        <w:rPr>
          <w:rStyle w:val="hps"/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bookmarkStart w:id="0" w:name="_GoBack"/>
      <w:bookmarkEnd w:id="0"/>
    </w:p>
    <w:p w:rsidR="006C0073" w:rsidRPr="000C2033" w:rsidRDefault="006C0073" w:rsidP="006C0073">
      <w:pPr>
        <w:pStyle w:val="NoSpacing"/>
        <w:jc w:val="center"/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</w:pPr>
      <w:r w:rsidRPr="000C2033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UNPAID</w:t>
      </w:r>
      <w:r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2033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2033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HALF PAY</w:t>
      </w:r>
      <w:r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2033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/ HAJJ</w:t>
      </w:r>
      <w:r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/ UMRAH / CKS </w:t>
      </w:r>
      <w:r w:rsidRPr="000C2033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LEAVE APPLICATION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No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K/C/D/I/O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Ext.: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Duration of leave </w:t>
      </w:r>
      <w:r>
        <w:rPr>
          <w:rFonts w:ascii="Times New Roman" w:hAnsi="Times New Roman" w:cs="Times New Roman"/>
        </w:rPr>
        <w:tab/>
        <w:t>: From ________________________ to _________________________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  <w:b/>
        </w:rPr>
      </w:pPr>
      <w:r w:rsidRPr="00937A9C">
        <w:rPr>
          <w:rFonts w:ascii="Times New Roman" w:hAnsi="Times New Roman" w:cs="Times New Roman"/>
          <w:b/>
        </w:rPr>
        <w:t>Types of Leave (please tick</w:t>
      </w:r>
      <w:r>
        <w:rPr>
          <w:rFonts w:ascii="Times New Roman" w:hAnsi="Times New Roman" w:cs="Times New Roman"/>
          <w:b/>
        </w:rPr>
        <w:t xml:space="preserve"> </w:t>
      </w:r>
      <w:r w:rsidRPr="00937A9C">
        <w:rPr>
          <w:rFonts w:ascii="Times New Roman" w:hAnsi="Times New Roman" w:cs="Times New Roman"/>
          <w:b/>
        </w:rPr>
        <w:t>(/)</w:t>
      </w:r>
    </w:p>
    <w:p w:rsidR="004C4601" w:rsidRDefault="004C4601" w:rsidP="006C007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567"/>
        <w:gridCol w:w="567"/>
        <w:gridCol w:w="3754"/>
      </w:tblGrid>
      <w:tr w:rsidR="004C4601" w:rsidTr="00420573">
        <w:tc>
          <w:tcPr>
            <w:tcW w:w="704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2DB8C3" wp14:editId="3015FE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44F2F5AA" id="Rectangle 13" o:spid="_x0000_s1026" style="position:absolute;margin-left:-.5pt;margin-top:.25pt;width:15.75pt;height: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" filled="f" strokecolor="#41719c" strokeweight="1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C4601" w:rsidRDefault="004C4601" w:rsidP="00DB51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A5C">
              <w:rPr>
                <w:rFonts w:ascii="Times New Roman" w:hAnsi="Times New Roman" w:cs="Times New Roman"/>
                <w:sz w:val="20"/>
              </w:rPr>
              <w:t>Half Pay Leave (caring for sick dependents and immediate relatives only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2DB8C3" wp14:editId="3015FE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E40D10E" id="Rectangle 16" o:spid="_x0000_s1026" style="position:absolute;margin-left:-.25pt;margin-top:.25pt;width:15.75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" filled="f" strokecolor="#41719c" strokeweight="1pt"/>
                  </w:pict>
                </mc:Fallback>
              </mc:AlternateContent>
            </w:r>
          </w:p>
        </w:tc>
        <w:tc>
          <w:tcPr>
            <w:tcW w:w="4321" w:type="dxa"/>
            <w:gridSpan w:val="2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4A5C">
              <w:rPr>
                <w:rFonts w:ascii="Times New Roman" w:hAnsi="Times New Roman" w:cs="Times New Roman"/>
                <w:sz w:val="20"/>
              </w:rPr>
              <w:t>Unpaid Leave (permanent staff only)</w:t>
            </w:r>
          </w:p>
        </w:tc>
      </w:tr>
      <w:tr w:rsidR="004C4601" w:rsidTr="00420573">
        <w:tc>
          <w:tcPr>
            <w:tcW w:w="704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2DB8C3" wp14:editId="3015FE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00025" cy="1905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20134AC4" id="Rectangle 14" o:spid="_x0000_s1026" style="position:absolute;margin-left:-.5pt;margin-top:.4pt;width:15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" filled="f" strokecolor="#41719c" strokeweight="1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C4601" w:rsidRDefault="004C4601" w:rsidP="00DB51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  <w:r w:rsidRPr="000B4A5C">
              <w:rPr>
                <w:rFonts w:ascii="Times New Roman" w:hAnsi="Times New Roman" w:cs="Times New Roman"/>
                <w:sz w:val="20"/>
              </w:rPr>
              <w:t>ajj Leave</w:t>
            </w: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2DB8C3" wp14:editId="3015FE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200025" cy="1905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029AD7C3" id="Rectangle 17" o:spid="_x0000_s1026" style="position:absolute;margin-left:-.4pt;margin-top:.4pt;width:15.75pt;height: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" filled="f" strokecolor="#41719c" strokeweight="1pt"/>
                  </w:pict>
                </mc:Fallback>
              </mc:AlternateContent>
            </w:r>
          </w:p>
        </w:tc>
        <w:tc>
          <w:tcPr>
            <w:tcW w:w="3754" w:type="dxa"/>
          </w:tcPr>
          <w:p w:rsidR="004C4601" w:rsidRPr="00DB5133" w:rsidRDefault="004C4601" w:rsidP="00DB513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b/>
              </w:rPr>
            </w:pPr>
            <w:r w:rsidRPr="00DB5133">
              <w:rPr>
                <w:rFonts w:ascii="Times New Roman" w:hAnsi="Times New Roman" w:cs="Times New Roman"/>
                <w:sz w:val="20"/>
              </w:rPr>
              <w:t>Personal Reason</w:t>
            </w:r>
          </w:p>
        </w:tc>
      </w:tr>
      <w:tr w:rsidR="004C4601" w:rsidTr="00420573">
        <w:tc>
          <w:tcPr>
            <w:tcW w:w="704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2DB8C3" wp14:editId="3015FE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200025" cy="1905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2618A065" id="Rectangle 15" o:spid="_x0000_s1026" style="position:absolute;margin-left:-.5pt;margin-top:.15pt;width:15.7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" filled="f" strokecolor="#41719c" strokeweight="1pt"/>
                  </w:pict>
                </mc:Fallback>
              </mc:AlternateContent>
            </w:r>
          </w:p>
        </w:tc>
        <w:tc>
          <w:tcPr>
            <w:tcW w:w="3969" w:type="dxa"/>
          </w:tcPr>
          <w:p w:rsidR="004C4601" w:rsidRDefault="00DB5133" w:rsidP="00DB51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Umrah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4A5C">
              <w:rPr>
                <w:rFonts w:ascii="Times New Roman" w:hAnsi="Times New Roman" w:cs="Times New Roman"/>
                <w:sz w:val="20"/>
              </w:rPr>
              <w:t>Leave</w:t>
            </w: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2DB8C3" wp14:editId="3015FE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200025" cy="1905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4F85E9DB" id="Rectangle 18" o:spid="_x0000_s1026" style="position:absolute;margin-left:-.4pt;margin-top:.15pt;width:15.75pt;height: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" filled="f" strokecolor="#41719c" strokeweight="1pt"/>
                  </w:pict>
                </mc:Fallback>
              </mc:AlternateContent>
            </w:r>
          </w:p>
        </w:tc>
        <w:tc>
          <w:tcPr>
            <w:tcW w:w="3754" w:type="dxa"/>
          </w:tcPr>
          <w:p w:rsidR="004C4601" w:rsidRPr="00DB5133" w:rsidRDefault="004C4601" w:rsidP="00DB513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b/>
              </w:rPr>
            </w:pPr>
            <w:r w:rsidRPr="00DB5133">
              <w:rPr>
                <w:rFonts w:ascii="Times New Roman" w:hAnsi="Times New Roman" w:cs="Times New Roman"/>
                <w:sz w:val="20"/>
              </w:rPr>
              <w:t>Accompanying Spouse</w:t>
            </w:r>
          </w:p>
        </w:tc>
      </w:tr>
      <w:tr w:rsidR="004C4601" w:rsidTr="00420573">
        <w:tc>
          <w:tcPr>
            <w:tcW w:w="704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C4601" w:rsidRDefault="00DB5133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52DF7">
              <w:rPr>
                <w:rFonts w:ascii="Times New Roman" w:hAnsi="Times New Roman" w:cs="Times New Roman"/>
                <w:sz w:val="20"/>
              </w:rPr>
              <w:t>Cuti</w:t>
            </w:r>
            <w:proofErr w:type="spellEnd"/>
            <w:r w:rsidRPr="00152D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DF7">
              <w:rPr>
                <w:rFonts w:ascii="Times New Roman" w:hAnsi="Times New Roman" w:cs="Times New Roman"/>
                <w:sz w:val="20"/>
              </w:rPr>
              <w:t>Kursus</w:t>
            </w:r>
            <w:proofErr w:type="spellEnd"/>
            <w:r w:rsidRPr="00152D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2DF7">
              <w:rPr>
                <w:rFonts w:ascii="Times New Roman" w:hAnsi="Times New Roman" w:cs="Times New Roman"/>
                <w:sz w:val="20"/>
              </w:rPr>
              <w:t>Sambilan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(for part time studies)</w:t>
            </w: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2DB8C3" wp14:editId="3015FE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200025" cy="1905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7AEC84DD" id="Rectangle 19" o:spid="_x0000_s1026" style="position:absolute;margin-left:-.4pt;margin-top:.25pt;width:15.75pt;height: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" filled="f" strokecolor="#41719c" strokeweight="1pt"/>
                  </w:pict>
                </mc:Fallback>
              </mc:AlternateContent>
            </w:r>
          </w:p>
        </w:tc>
        <w:tc>
          <w:tcPr>
            <w:tcW w:w="3754" w:type="dxa"/>
          </w:tcPr>
          <w:p w:rsidR="004C4601" w:rsidRPr="00DB5133" w:rsidRDefault="004C4601" w:rsidP="00DB5133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76" w:hanging="176"/>
              <w:rPr>
                <w:rFonts w:ascii="Times New Roman" w:hAnsi="Times New Roman" w:cs="Times New Roman"/>
                <w:b/>
              </w:rPr>
            </w:pPr>
            <w:r w:rsidRPr="00DB5133">
              <w:rPr>
                <w:rFonts w:ascii="Times New Roman" w:hAnsi="Times New Roman" w:cs="Times New Roman"/>
                <w:sz w:val="20"/>
              </w:rPr>
              <w:t>Caring for newborn baby</w:t>
            </w:r>
          </w:p>
        </w:tc>
      </w:tr>
      <w:tr w:rsidR="004C4601" w:rsidTr="00420573">
        <w:trPr>
          <w:trHeight w:val="53"/>
        </w:trPr>
        <w:tc>
          <w:tcPr>
            <w:tcW w:w="704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C4601" w:rsidRDefault="004C4601" w:rsidP="004C4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7A9C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2DB8C3" wp14:editId="3015FE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00025" cy="1905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3298A2A2" id="Rectangle 20" o:spid="_x0000_s1026" style="position:absolute;margin-left:-.4pt;margin-top:0;width:15.75pt;height: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" filled="f" strokecolor="#41719c" strokeweight="1pt"/>
                  </w:pict>
                </mc:Fallback>
              </mc:AlternateContent>
            </w:r>
          </w:p>
        </w:tc>
        <w:tc>
          <w:tcPr>
            <w:tcW w:w="3754" w:type="dxa"/>
          </w:tcPr>
          <w:p w:rsidR="004C4601" w:rsidRPr="00DB5133" w:rsidRDefault="004C4601" w:rsidP="00DB51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/>
              </w:rPr>
            </w:pPr>
            <w:r w:rsidRPr="00DB5133">
              <w:rPr>
                <w:rFonts w:ascii="Times New Roman" w:hAnsi="Times New Roman" w:cs="Times New Roman"/>
                <w:sz w:val="20"/>
              </w:rPr>
              <w:t>Next-of-kin who is under long medical treatment</w:t>
            </w:r>
          </w:p>
        </w:tc>
      </w:tr>
    </w:tbl>
    <w:p w:rsidR="006C0073" w:rsidRDefault="006C0073" w:rsidP="006C007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6C0073" w:rsidRPr="00937A9C" w:rsidRDefault="006C0073" w:rsidP="006C007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proofErr w:type="gramStart"/>
      <w:r w:rsidRPr="00937A9C">
        <w:rPr>
          <w:rFonts w:ascii="Times New Roman" w:hAnsi="Times New Roman" w:cs="Times New Roman"/>
          <w:i/>
          <w:sz w:val="18"/>
        </w:rPr>
        <w:t>Note :</w:t>
      </w:r>
      <w:proofErr w:type="gramEnd"/>
    </w:p>
    <w:p w:rsidR="006C0073" w:rsidRPr="00937A9C" w:rsidRDefault="006C0073" w:rsidP="006C007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6C0073" w:rsidRDefault="006C0073" w:rsidP="006C007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18"/>
        </w:rPr>
      </w:pPr>
      <w:r w:rsidRPr="00152DF7">
        <w:rPr>
          <w:rFonts w:ascii="Times New Roman" w:hAnsi="Times New Roman" w:cs="Times New Roman"/>
          <w:i/>
          <w:sz w:val="18"/>
        </w:rPr>
        <w:t xml:space="preserve">Please attach relevant supporting document such as letter from </w:t>
      </w:r>
      <w:proofErr w:type="spellStart"/>
      <w:r w:rsidRPr="00152DF7">
        <w:rPr>
          <w:rFonts w:ascii="Times New Roman" w:hAnsi="Times New Roman" w:cs="Times New Roman"/>
          <w:i/>
          <w:sz w:val="18"/>
        </w:rPr>
        <w:t>Lembaga</w:t>
      </w:r>
      <w:proofErr w:type="spellEnd"/>
      <w:r w:rsidRPr="00152DF7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52DF7">
        <w:rPr>
          <w:rFonts w:ascii="Times New Roman" w:hAnsi="Times New Roman" w:cs="Times New Roman"/>
          <w:i/>
          <w:sz w:val="18"/>
        </w:rPr>
        <w:t>Urusan</w:t>
      </w:r>
      <w:proofErr w:type="spellEnd"/>
      <w:r w:rsidRPr="00152DF7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152DF7">
        <w:rPr>
          <w:rFonts w:ascii="Times New Roman" w:hAnsi="Times New Roman" w:cs="Times New Roman"/>
          <w:i/>
          <w:sz w:val="18"/>
        </w:rPr>
        <w:t>Tabung</w:t>
      </w:r>
      <w:proofErr w:type="spellEnd"/>
      <w:r w:rsidRPr="00152DF7">
        <w:rPr>
          <w:rFonts w:ascii="Times New Roman" w:hAnsi="Times New Roman" w:cs="Times New Roman"/>
          <w:i/>
          <w:sz w:val="18"/>
        </w:rPr>
        <w:t xml:space="preserve"> Haji, </w:t>
      </w:r>
      <w:r>
        <w:rPr>
          <w:rFonts w:ascii="Times New Roman" w:hAnsi="Times New Roman" w:cs="Times New Roman"/>
          <w:i/>
          <w:sz w:val="18"/>
        </w:rPr>
        <w:t xml:space="preserve">flight details, </w:t>
      </w:r>
      <w:r w:rsidRPr="00152DF7">
        <w:rPr>
          <w:rFonts w:ascii="Times New Roman" w:hAnsi="Times New Roman" w:cs="Times New Roman"/>
          <w:i/>
          <w:sz w:val="18"/>
        </w:rPr>
        <w:t xml:space="preserve">offer letter, medical report, appointment letter </w:t>
      </w:r>
      <w:proofErr w:type="spellStart"/>
      <w:proofErr w:type="gramStart"/>
      <w:r w:rsidRPr="00152DF7">
        <w:rPr>
          <w:rFonts w:ascii="Times New Roman" w:hAnsi="Times New Roman" w:cs="Times New Roman"/>
          <w:i/>
          <w:sz w:val="18"/>
        </w:rPr>
        <w:t>etc</w:t>
      </w:r>
      <w:proofErr w:type="spellEnd"/>
      <w:r w:rsidRPr="00152DF7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.</w:t>
      </w:r>
      <w:proofErr w:type="gramEnd"/>
    </w:p>
    <w:p w:rsidR="006C0073" w:rsidRDefault="006C0073" w:rsidP="006C007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Subject to IIUM Rules and Regulations.</w:t>
      </w:r>
    </w:p>
    <w:p w:rsidR="006C0073" w:rsidRPr="00152DF7" w:rsidRDefault="006C0073" w:rsidP="006C007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sz w:val="18"/>
        </w:rPr>
      </w:pPr>
      <w:r w:rsidRPr="006856CC">
        <w:rPr>
          <w:rFonts w:ascii="Times New Roman" w:hAnsi="Times New Roman" w:cs="Times New Roman"/>
          <w:b/>
          <w:i/>
          <w:sz w:val="18"/>
        </w:rPr>
        <w:t>Unpaid leave for personal reason</w:t>
      </w:r>
      <w:r>
        <w:rPr>
          <w:rFonts w:ascii="Times New Roman" w:hAnsi="Times New Roman" w:cs="Times New Roman"/>
          <w:i/>
          <w:sz w:val="18"/>
        </w:rPr>
        <w:t xml:space="preserve"> is applicable for death, illness, injury or medical emergency of, or an urgent matter or emergency concerning, a specified family member.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Pr="000B4A5C" w:rsidRDefault="006C0073" w:rsidP="006C0073">
      <w:pPr>
        <w:spacing w:after="0" w:line="240" w:lineRule="auto"/>
        <w:rPr>
          <w:rFonts w:ascii="Times New Roman" w:hAnsi="Times New Roman" w:cs="Times New Roman"/>
          <w:b/>
        </w:rPr>
      </w:pPr>
      <w:r w:rsidRPr="000B4A5C">
        <w:rPr>
          <w:rFonts w:ascii="Times New Roman" w:hAnsi="Times New Roman" w:cs="Times New Roman"/>
          <w:b/>
        </w:rPr>
        <w:t>Declaration by applicant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declared that the above information is true and had attached the relevant documents for reference.   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Date :</w:t>
      </w:r>
      <w:proofErr w:type="gramEnd"/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  <w:b/>
        </w:rPr>
      </w:pPr>
    </w:p>
    <w:p w:rsidR="006C0073" w:rsidRPr="000B4A5C" w:rsidRDefault="006C0073" w:rsidP="006C0073">
      <w:pPr>
        <w:spacing w:after="0" w:line="240" w:lineRule="auto"/>
        <w:rPr>
          <w:rFonts w:ascii="Times New Roman" w:hAnsi="Times New Roman" w:cs="Times New Roman"/>
          <w:b/>
        </w:rPr>
      </w:pPr>
      <w:r w:rsidRPr="000B4A5C">
        <w:rPr>
          <w:rFonts w:ascii="Times New Roman" w:hAnsi="Times New Roman" w:cs="Times New Roman"/>
          <w:b/>
        </w:rPr>
        <w:t>Recommendation by Head of Department/Dean/Director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recommend/not recommend this application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 (if any) _______________________________________________________________________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6C0073" w:rsidRDefault="006C0073" w:rsidP="006C0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(Official Stamp)</w:t>
      </w:r>
    </w:p>
    <w:p w:rsidR="009A0491" w:rsidRPr="00DB5133" w:rsidRDefault="006C0073" w:rsidP="00DB513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</w:p>
    <w:sectPr w:rsidR="009A0491" w:rsidRPr="00DB5133" w:rsidSect="008C7B0E">
      <w:headerReference w:type="default" r:id="rId7"/>
      <w:pgSz w:w="12240" w:h="15840"/>
      <w:pgMar w:top="108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63" w:rsidRDefault="00586663" w:rsidP="00861CE7">
      <w:pPr>
        <w:spacing w:after="0" w:line="240" w:lineRule="auto"/>
      </w:pPr>
      <w:r>
        <w:separator/>
      </w:r>
    </w:p>
  </w:endnote>
  <w:endnote w:type="continuationSeparator" w:id="0">
    <w:p w:rsidR="00586663" w:rsidRDefault="00586663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63" w:rsidRDefault="00586663" w:rsidP="00861CE7">
      <w:pPr>
        <w:spacing w:after="0" w:line="240" w:lineRule="auto"/>
      </w:pPr>
      <w:r>
        <w:separator/>
      </w:r>
    </w:p>
  </w:footnote>
  <w:footnote w:type="continuationSeparator" w:id="0">
    <w:p w:rsidR="00586663" w:rsidRDefault="00586663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0E" w:rsidRDefault="008C7B0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FF201B" wp14:editId="4C7FAAE3">
              <wp:simplePos x="0" y="0"/>
              <wp:positionH relativeFrom="column">
                <wp:posOffset>3686175</wp:posOffset>
              </wp:positionH>
              <wp:positionV relativeFrom="paragraph">
                <wp:posOffset>-194945</wp:posOffset>
              </wp:positionV>
              <wp:extent cx="2573655" cy="292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B0E" w:rsidRPr="00244CD6" w:rsidRDefault="008C7B0E" w:rsidP="008C7B0E">
                          <w:pPr>
                            <w:jc w:val="center"/>
                            <w:rPr>
                              <w:rFonts w:cstheme="minorHAnsi"/>
                              <w:i/>
                              <w:sz w:val="20"/>
                            </w:rPr>
                          </w:pPr>
                          <w:r w:rsidRPr="00244CD6">
                            <w:rPr>
                              <w:rFonts w:cstheme="minorHAnsi"/>
                              <w:i/>
                              <w:sz w:val="20"/>
                            </w:rPr>
                            <w:t>MSD-EBHRRU-</w:t>
                          </w:r>
                          <w:r>
                            <w:rPr>
                              <w:rFonts w:cstheme="minorHAnsi"/>
                              <w:i/>
                              <w:sz w:val="20"/>
                            </w:rPr>
                            <w:t>02</w:t>
                          </w:r>
                          <w:r w:rsidRPr="00244CD6">
                            <w:rPr>
                              <w:rFonts w:cstheme="minorHAnsi"/>
                              <w:i/>
                              <w:sz w:val="20"/>
                            </w:rPr>
                            <w:t>/V-01/R-01/ED-07032018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F20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15.35pt;width:202.65pt;height:23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">
              <v:textbox>
                <w:txbxContent>
                  <w:p w:rsidR="008C7B0E" w:rsidRPr="00244CD6" w:rsidRDefault="008C7B0E" w:rsidP="008C7B0E">
                    <w:pPr>
                      <w:jc w:val="center"/>
                      <w:rPr>
                        <w:rFonts w:cstheme="minorHAnsi"/>
                        <w:i/>
                        <w:sz w:val="20"/>
                      </w:rPr>
                    </w:pPr>
                    <w:r w:rsidRPr="00244CD6">
                      <w:rPr>
                        <w:rFonts w:cstheme="minorHAnsi"/>
                        <w:i/>
                        <w:sz w:val="20"/>
                      </w:rPr>
                      <w:t>MSD-EBHRRU-</w:t>
                    </w:r>
                    <w:r>
                      <w:rPr>
                        <w:rFonts w:cstheme="minorHAnsi"/>
                        <w:i/>
                        <w:sz w:val="20"/>
                      </w:rPr>
                      <w:t>02</w:t>
                    </w:r>
                    <w:r w:rsidRPr="00244CD6">
                      <w:rPr>
                        <w:rFonts w:cstheme="minorHAnsi"/>
                        <w:i/>
                        <w:sz w:val="20"/>
                      </w:rPr>
                      <w:t>/V-01/R-01/ED-07032018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8C7B0E" w:rsidTr="008C7B0E">
      <w:trPr>
        <w:trHeight w:val="1070"/>
      </w:trPr>
      <w:tc>
        <w:tcPr>
          <w:tcW w:w="4315" w:type="dxa"/>
        </w:tcPr>
        <w:p w:rsidR="008C7B0E" w:rsidRDefault="008C7B0E" w:rsidP="008C7B0E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FAE778" wp14:editId="0B8EBB57">
                <wp:simplePos x="0" y="0"/>
                <wp:positionH relativeFrom="column">
                  <wp:posOffset>23495</wp:posOffset>
                </wp:positionH>
                <wp:positionV relativeFrom="paragraph">
                  <wp:posOffset>35560</wp:posOffset>
                </wp:positionV>
                <wp:extent cx="2447656" cy="62865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8C7B0E" w:rsidRPr="00244CD6" w:rsidRDefault="008C7B0E" w:rsidP="008C7B0E">
          <w:pPr>
            <w:tabs>
              <w:tab w:val="left" w:pos="3165"/>
            </w:tabs>
            <w:jc w:val="center"/>
            <w:rPr>
              <w:rFonts w:cstheme="minorHAnsi"/>
              <w:b/>
              <w:sz w:val="30"/>
              <w:szCs w:val="30"/>
            </w:rPr>
          </w:pPr>
          <w:r w:rsidRPr="00244CD6">
            <w:rPr>
              <w:rFonts w:cstheme="minorHAnsi"/>
              <w:b/>
              <w:sz w:val="32"/>
              <w:szCs w:val="30"/>
            </w:rPr>
            <w:t>MANAGEMENT SERVICES DIVISION</w:t>
          </w:r>
        </w:p>
      </w:tc>
    </w:tr>
  </w:tbl>
  <w:p w:rsidR="00861CE7" w:rsidRDefault="0086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98A"/>
    <w:multiLevelType w:val="hybridMultilevel"/>
    <w:tmpl w:val="5D72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57B1F"/>
    <w:multiLevelType w:val="hybridMultilevel"/>
    <w:tmpl w:val="71D450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74C7"/>
    <w:multiLevelType w:val="hybridMultilevel"/>
    <w:tmpl w:val="A7ACEE3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672B198A"/>
    <w:multiLevelType w:val="hybridMultilevel"/>
    <w:tmpl w:val="E5B25B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9"/>
    <w:rsid w:val="000C16F9"/>
    <w:rsid w:val="00112A9D"/>
    <w:rsid w:val="00327509"/>
    <w:rsid w:val="00420573"/>
    <w:rsid w:val="0049378D"/>
    <w:rsid w:val="004C4601"/>
    <w:rsid w:val="0051510D"/>
    <w:rsid w:val="00586663"/>
    <w:rsid w:val="006C0073"/>
    <w:rsid w:val="006F1FD4"/>
    <w:rsid w:val="007E3407"/>
    <w:rsid w:val="00861CE7"/>
    <w:rsid w:val="008C7B0E"/>
    <w:rsid w:val="009A0491"/>
    <w:rsid w:val="00A03FAA"/>
    <w:rsid w:val="00D21D38"/>
    <w:rsid w:val="00DB5133"/>
    <w:rsid w:val="00E5457D"/>
    <w:rsid w:val="00E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3C9E"/>
  <w15:chartTrackingRefBased/>
  <w15:docId w15:val="{1A90C57C-F965-4651-AFE6-EED8FFA8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5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073"/>
    <w:pPr>
      <w:ind w:left="720"/>
      <w:contextualSpacing/>
    </w:pPr>
  </w:style>
  <w:style w:type="character" w:customStyle="1" w:styleId="hps">
    <w:name w:val="hps"/>
    <w:basedOn w:val="DefaultParagraphFont"/>
    <w:rsid w:val="006C0073"/>
  </w:style>
  <w:style w:type="paragraph" w:styleId="NoSpacing">
    <w:name w:val="No Spacing"/>
    <w:uiPriority w:val="1"/>
    <w:qFormat/>
    <w:rsid w:val="006C00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User\AppData\Local\Microsoft\Windows\INetCache\Content.Outlook\ROCFZSYP\MSD%20FORM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9461A7-CD49-4A58-89D6-B4B2987D553F}"/>
</file>

<file path=customXml/itemProps2.xml><?xml version="1.0" encoding="utf-8"?>
<ds:datastoreItem xmlns:ds="http://schemas.openxmlformats.org/officeDocument/2006/customXml" ds:itemID="{A2578BBF-D02B-4A0C-B8AB-77D90E869A5D}"/>
</file>

<file path=customXml/itemProps3.xml><?xml version="1.0" encoding="utf-8"?>
<ds:datastoreItem xmlns:ds="http://schemas.openxmlformats.org/officeDocument/2006/customXml" ds:itemID="{26B083DC-4907-420B-9089-0584B972C3BA}"/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Azmira Aziz</cp:lastModifiedBy>
  <cp:revision>2</cp:revision>
  <cp:lastPrinted>2018-03-12T07:23:00Z</cp:lastPrinted>
  <dcterms:created xsi:type="dcterms:W3CDTF">2018-03-12T07:24:00Z</dcterms:created>
  <dcterms:modified xsi:type="dcterms:W3CDTF">2018-03-12T07:24:00Z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