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10" w:rsidRPr="0007468D" w:rsidRDefault="00DC6710" w:rsidP="00DC6710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DC6710" w:rsidRPr="0007468D" w:rsidRDefault="00DC6710" w:rsidP="00DC6710">
      <w:pPr>
        <w:jc w:val="center"/>
        <w:rPr>
          <w:b/>
        </w:rPr>
      </w:pPr>
      <w:r w:rsidRPr="0007468D">
        <w:rPr>
          <w:b/>
        </w:rPr>
        <w:t>IIUM STAFF KHAIRAT FUND</w:t>
      </w:r>
    </w:p>
    <w:p w:rsidR="00DC6710" w:rsidRPr="0007468D" w:rsidRDefault="00DC6710" w:rsidP="00DC6710">
      <w:pPr>
        <w:pBdr>
          <w:bottom w:val="single" w:sz="4" w:space="1" w:color="auto"/>
        </w:pBdr>
        <w:jc w:val="center"/>
        <w:rPr>
          <w:b/>
        </w:rPr>
      </w:pPr>
      <w:r w:rsidRPr="0007468D">
        <w:rPr>
          <w:b/>
        </w:rPr>
        <w:t>MONTHLY DEDUCTION FORM</w:t>
      </w:r>
    </w:p>
    <w:p w:rsidR="00DC6710" w:rsidRPr="0007468D" w:rsidRDefault="00DC6710" w:rsidP="00DC6710">
      <w:pPr>
        <w:jc w:val="center"/>
        <w:rPr>
          <w:sz w:val="22"/>
          <w:szCs w:val="22"/>
        </w:rPr>
      </w:pPr>
    </w:p>
    <w:p w:rsidR="00DC6710" w:rsidRPr="0007468D" w:rsidRDefault="00DC6710" w:rsidP="00DC6710">
      <w:pPr>
        <w:jc w:val="center"/>
        <w:rPr>
          <w:sz w:val="22"/>
          <w:szCs w:val="22"/>
        </w:rPr>
      </w:pPr>
    </w:p>
    <w:p w:rsidR="00DC6710" w:rsidRPr="0007468D" w:rsidRDefault="00DC6710" w:rsidP="00DC6710">
      <w:pPr>
        <w:spacing w:line="360" w:lineRule="auto"/>
        <w:rPr>
          <w:sz w:val="22"/>
          <w:szCs w:val="22"/>
        </w:rPr>
      </w:pPr>
      <w:r w:rsidRPr="0007468D">
        <w:rPr>
          <w:sz w:val="22"/>
          <w:szCs w:val="22"/>
        </w:rPr>
        <w:t>Name</w:t>
      </w:r>
      <w:r w:rsidRPr="0007468D">
        <w:rPr>
          <w:sz w:val="22"/>
          <w:szCs w:val="22"/>
        </w:rPr>
        <w:tab/>
      </w:r>
      <w:r w:rsidRPr="0007468D">
        <w:rPr>
          <w:sz w:val="22"/>
          <w:szCs w:val="22"/>
        </w:rPr>
        <w:tab/>
      </w:r>
      <w:r w:rsidRPr="0007468D">
        <w:rPr>
          <w:sz w:val="22"/>
          <w:szCs w:val="22"/>
        </w:rPr>
        <w:tab/>
      </w:r>
      <w:r w:rsidRPr="0007468D">
        <w:rPr>
          <w:sz w:val="22"/>
          <w:szCs w:val="22"/>
        </w:rPr>
        <w:tab/>
        <w:t>:   ………………………………………………………….............</w:t>
      </w:r>
    </w:p>
    <w:p w:rsidR="00DC6710" w:rsidRPr="0007468D" w:rsidRDefault="00DC6710" w:rsidP="00DC6710">
      <w:pPr>
        <w:spacing w:line="360" w:lineRule="auto"/>
        <w:rPr>
          <w:sz w:val="22"/>
          <w:szCs w:val="22"/>
        </w:rPr>
      </w:pPr>
      <w:r w:rsidRPr="0007468D">
        <w:rPr>
          <w:sz w:val="22"/>
          <w:szCs w:val="22"/>
        </w:rPr>
        <w:t>Staff No.</w:t>
      </w:r>
      <w:r w:rsidRPr="0007468D">
        <w:rPr>
          <w:sz w:val="22"/>
          <w:szCs w:val="22"/>
        </w:rPr>
        <w:tab/>
      </w:r>
      <w:r w:rsidRPr="0007468D">
        <w:rPr>
          <w:sz w:val="22"/>
          <w:szCs w:val="22"/>
        </w:rPr>
        <w:tab/>
      </w:r>
      <w:r w:rsidRPr="0007468D">
        <w:rPr>
          <w:sz w:val="22"/>
          <w:szCs w:val="22"/>
        </w:rPr>
        <w:tab/>
        <w:t>:   ………………………………………………………….............</w:t>
      </w:r>
    </w:p>
    <w:p w:rsidR="00DC6710" w:rsidRPr="0007468D" w:rsidRDefault="00DC6710" w:rsidP="00DC6710">
      <w:pPr>
        <w:spacing w:line="360" w:lineRule="auto"/>
        <w:rPr>
          <w:sz w:val="22"/>
          <w:szCs w:val="22"/>
        </w:rPr>
      </w:pPr>
      <w:r w:rsidRPr="0007468D">
        <w:rPr>
          <w:sz w:val="22"/>
          <w:szCs w:val="22"/>
        </w:rPr>
        <w:t>Identity Card/Passport No.</w:t>
      </w:r>
      <w:r w:rsidRPr="0007468D">
        <w:rPr>
          <w:sz w:val="22"/>
          <w:szCs w:val="22"/>
        </w:rPr>
        <w:tab/>
        <w:t>:   ………………………………………………………….............</w:t>
      </w:r>
      <w:bookmarkStart w:id="0" w:name="_GoBack"/>
      <w:bookmarkEnd w:id="0"/>
    </w:p>
    <w:p w:rsidR="00DC6710" w:rsidRPr="0007468D" w:rsidRDefault="00DC6710" w:rsidP="00DC6710">
      <w:pPr>
        <w:spacing w:line="360" w:lineRule="auto"/>
        <w:rPr>
          <w:sz w:val="22"/>
          <w:szCs w:val="22"/>
        </w:rPr>
      </w:pPr>
      <w:proofErr w:type="spellStart"/>
      <w:r w:rsidRPr="0007468D">
        <w:rPr>
          <w:sz w:val="22"/>
          <w:szCs w:val="22"/>
        </w:rPr>
        <w:t>Kulliyyah</w:t>
      </w:r>
      <w:proofErr w:type="spellEnd"/>
      <w:r w:rsidRPr="0007468D">
        <w:rPr>
          <w:sz w:val="22"/>
          <w:szCs w:val="22"/>
        </w:rPr>
        <w:t>/</w:t>
      </w:r>
      <w:proofErr w:type="spellStart"/>
      <w:r w:rsidRPr="0007468D">
        <w:rPr>
          <w:sz w:val="22"/>
          <w:szCs w:val="22"/>
        </w:rPr>
        <w:t>Dept</w:t>
      </w:r>
      <w:proofErr w:type="spellEnd"/>
      <w:r w:rsidRPr="0007468D">
        <w:rPr>
          <w:sz w:val="22"/>
          <w:szCs w:val="22"/>
        </w:rPr>
        <w:t>/Centre</w:t>
      </w:r>
      <w:r>
        <w:rPr>
          <w:sz w:val="22"/>
          <w:szCs w:val="22"/>
        </w:rPr>
        <w:t>/Office</w:t>
      </w:r>
      <w:r w:rsidRPr="0007468D">
        <w:rPr>
          <w:sz w:val="22"/>
          <w:szCs w:val="22"/>
        </w:rPr>
        <w:tab/>
        <w:t>:   ………………………………………………………….............</w:t>
      </w:r>
    </w:p>
    <w:p w:rsidR="00DC6710" w:rsidRPr="0007468D" w:rsidRDefault="00DC6710" w:rsidP="00DC6710">
      <w:pPr>
        <w:spacing w:line="360" w:lineRule="auto"/>
        <w:rPr>
          <w:sz w:val="22"/>
          <w:szCs w:val="22"/>
        </w:rPr>
      </w:pPr>
    </w:p>
    <w:p w:rsidR="00DC6710" w:rsidRPr="0007468D" w:rsidRDefault="00DC6710" w:rsidP="00DC6710">
      <w:pPr>
        <w:spacing w:line="360" w:lineRule="auto"/>
        <w:rPr>
          <w:sz w:val="22"/>
          <w:szCs w:val="22"/>
        </w:rPr>
      </w:pPr>
      <w:proofErr w:type="gramStart"/>
      <w:r w:rsidRPr="0007468D">
        <w:rPr>
          <w:sz w:val="22"/>
          <w:szCs w:val="22"/>
        </w:rPr>
        <w:t>Date :</w:t>
      </w:r>
      <w:proofErr w:type="gramEnd"/>
      <w:r w:rsidRPr="0007468D">
        <w:rPr>
          <w:sz w:val="22"/>
          <w:szCs w:val="22"/>
        </w:rPr>
        <w:t xml:space="preserve"> ………………………….</w:t>
      </w:r>
    </w:p>
    <w:p w:rsidR="00DC6710" w:rsidRPr="0007468D" w:rsidRDefault="00DC6710" w:rsidP="00DC6710">
      <w:pPr>
        <w:spacing w:line="360" w:lineRule="auto"/>
        <w:rPr>
          <w:sz w:val="22"/>
          <w:szCs w:val="22"/>
        </w:rPr>
      </w:pPr>
    </w:p>
    <w:p w:rsidR="00DC6710" w:rsidRPr="00FE01CE" w:rsidRDefault="00DC6710" w:rsidP="00DC6710">
      <w:pPr>
        <w:spacing w:line="360" w:lineRule="auto"/>
        <w:rPr>
          <w:b/>
          <w:sz w:val="22"/>
          <w:szCs w:val="22"/>
        </w:rPr>
      </w:pPr>
      <w:r w:rsidRPr="00FE01CE">
        <w:rPr>
          <w:b/>
          <w:sz w:val="22"/>
          <w:szCs w:val="22"/>
        </w:rPr>
        <w:t>To:</w:t>
      </w:r>
    </w:p>
    <w:p w:rsidR="00DC6710" w:rsidRPr="0007468D" w:rsidRDefault="00DC6710" w:rsidP="00DC6710">
      <w:pPr>
        <w:rPr>
          <w:sz w:val="22"/>
          <w:szCs w:val="22"/>
        </w:rPr>
      </w:pPr>
      <w:r w:rsidRPr="0007468D">
        <w:rPr>
          <w:sz w:val="22"/>
          <w:szCs w:val="22"/>
        </w:rPr>
        <w:t xml:space="preserve">Secretariat of IIUM Staff </w:t>
      </w:r>
      <w:proofErr w:type="spellStart"/>
      <w:r w:rsidRPr="0007468D">
        <w:rPr>
          <w:sz w:val="22"/>
          <w:szCs w:val="22"/>
        </w:rPr>
        <w:t>Khairat</w:t>
      </w:r>
      <w:proofErr w:type="spellEnd"/>
      <w:r w:rsidRPr="0007468D">
        <w:rPr>
          <w:sz w:val="22"/>
          <w:szCs w:val="22"/>
        </w:rPr>
        <w:t xml:space="preserve"> Fund</w:t>
      </w:r>
    </w:p>
    <w:p w:rsidR="00DC6710" w:rsidRPr="0007468D" w:rsidRDefault="00DC6710" w:rsidP="00DC6710">
      <w:pPr>
        <w:rPr>
          <w:sz w:val="22"/>
          <w:szCs w:val="22"/>
        </w:rPr>
      </w:pPr>
      <w:r w:rsidRPr="0007468D">
        <w:rPr>
          <w:sz w:val="22"/>
          <w:szCs w:val="22"/>
        </w:rPr>
        <w:t>Employee Benefits and HR Relations Unit</w:t>
      </w:r>
    </w:p>
    <w:p w:rsidR="00DC6710" w:rsidRPr="0007468D" w:rsidRDefault="00DC6710" w:rsidP="00DC6710">
      <w:pPr>
        <w:rPr>
          <w:sz w:val="22"/>
          <w:szCs w:val="22"/>
        </w:rPr>
      </w:pPr>
      <w:r w:rsidRPr="0007468D">
        <w:rPr>
          <w:sz w:val="22"/>
          <w:szCs w:val="22"/>
        </w:rPr>
        <w:t>Management Services Division</w:t>
      </w:r>
    </w:p>
    <w:p w:rsidR="00DC6710" w:rsidRPr="0007468D" w:rsidRDefault="00DC6710" w:rsidP="00DC6710">
      <w:pPr>
        <w:spacing w:line="360" w:lineRule="auto"/>
        <w:rPr>
          <w:b/>
          <w:i/>
          <w:sz w:val="22"/>
          <w:szCs w:val="22"/>
        </w:rPr>
      </w:pPr>
    </w:p>
    <w:p w:rsidR="00DC6710" w:rsidRDefault="00DC6710" w:rsidP="00DC6710">
      <w:pPr>
        <w:spacing w:line="360" w:lineRule="auto"/>
        <w:rPr>
          <w:i/>
        </w:rPr>
      </w:pPr>
      <w:proofErr w:type="spellStart"/>
      <w:r w:rsidRPr="0007468D">
        <w:rPr>
          <w:i/>
        </w:rPr>
        <w:t>Assalamualaikum</w:t>
      </w:r>
      <w:proofErr w:type="spellEnd"/>
      <w:r w:rsidRPr="0007468D">
        <w:rPr>
          <w:i/>
        </w:rPr>
        <w:t xml:space="preserve"> </w:t>
      </w:r>
      <w:proofErr w:type="spellStart"/>
      <w:r w:rsidRPr="0007468D">
        <w:rPr>
          <w:i/>
        </w:rPr>
        <w:t>wrt</w:t>
      </w:r>
      <w:proofErr w:type="spellEnd"/>
      <w:r w:rsidRPr="0007468D">
        <w:rPr>
          <w:i/>
        </w:rPr>
        <w:t xml:space="preserve">. </w:t>
      </w:r>
      <w:proofErr w:type="spellStart"/>
      <w:r w:rsidRPr="0007468D">
        <w:rPr>
          <w:i/>
        </w:rPr>
        <w:t>wbt</w:t>
      </w:r>
      <w:proofErr w:type="spellEnd"/>
      <w:r w:rsidRPr="0007468D">
        <w:rPr>
          <w:i/>
        </w:rPr>
        <w:t>.</w:t>
      </w:r>
    </w:p>
    <w:p w:rsidR="00DC6710" w:rsidRPr="0007468D" w:rsidRDefault="00DC6710" w:rsidP="00DC6710">
      <w:pPr>
        <w:pStyle w:val="NoSpacing"/>
      </w:pPr>
    </w:p>
    <w:p w:rsidR="00DC6710" w:rsidRPr="0007468D" w:rsidRDefault="00DC6710" w:rsidP="00DC671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Please tick </w:t>
      </w:r>
      <w:proofErr w:type="gramStart"/>
      <w:r>
        <w:rPr>
          <w:sz w:val="22"/>
          <w:szCs w:val="22"/>
        </w:rPr>
        <w:t>( /</w:t>
      </w:r>
      <w:proofErr w:type="gramEnd"/>
      <w:r>
        <w:rPr>
          <w:sz w:val="22"/>
          <w:szCs w:val="22"/>
        </w:rPr>
        <w:t>)</w:t>
      </w:r>
    </w:p>
    <w:p w:rsidR="00DC6710" w:rsidRPr="0007468D" w:rsidRDefault="00DC6710" w:rsidP="00DC6710">
      <w:pPr>
        <w:ind w:left="63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37465</wp:posOffset>
                </wp:positionV>
                <wp:extent cx="333375" cy="254635"/>
                <wp:effectExtent l="9525" t="6350" r="952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B37AA57" id="Rectangle 2" o:spid="_x0000_s1026" style="position:absolute;margin-left:-4.2pt;margin-top:2.95pt;width:26.2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"/>
            </w:pict>
          </mc:Fallback>
        </mc:AlternateContent>
      </w:r>
      <w:r w:rsidRPr="0007468D">
        <w:rPr>
          <w:sz w:val="22"/>
          <w:szCs w:val="22"/>
        </w:rPr>
        <w:t xml:space="preserve">I hereby agreed to become a member of the IIUM Staff </w:t>
      </w:r>
      <w:proofErr w:type="spellStart"/>
      <w:r w:rsidRPr="0007468D">
        <w:rPr>
          <w:sz w:val="22"/>
          <w:szCs w:val="22"/>
        </w:rPr>
        <w:t>Khairat</w:t>
      </w:r>
      <w:proofErr w:type="spellEnd"/>
      <w:r w:rsidRPr="0007468D">
        <w:rPr>
          <w:sz w:val="22"/>
          <w:szCs w:val="22"/>
        </w:rPr>
        <w:t xml:space="preserve"> Fund by contributing RM……………. (</w:t>
      </w:r>
      <w:r w:rsidRPr="0007468D">
        <w:rPr>
          <w:i/>
          <w:sz w:val="22"/>
          <w:szCs w:val="22"/>
        </w:rPr>
        <w:t>minimum is RM2.00</w:t>
      </w:r>
      <w:r w:rsidRPr="0007468D">
        <w:rPr>
          <w:sz w:val="22"/>
          <w:szCs w:val="22"/>
        </w:rPr>
        <w:t>) per month which will be deducted from my monthly salary starting from ………….………….… (month/year) until the end of my service with IIUM.</w:t>
      </w:r>
    </w:p>
    <w:p w:rsidR="00DC6710" w:rsidRPr="0007468D" w:rsidRDefault="00DC6710" w:rsidP="00DC6710">
      <w:pPr>
        <w:ind w:left="630"/>
        <w:jc w:val="both"/>
        <w:rPr>
          <w:sz w:val="22"/>
          <w:szCs w:val="22"/>
        </w:rPr>
      </w:pPr>
      <w:r w:rsidRPr="0007468D">
        <w:rPr>
          <w:sz w:val="22"/>
          <w:szCs w:val="22"/>
        </w:rPr>
        <w:t xml:space="preserve"> </w:t>
      </w:r>
    </w:p>
    <w:p w:rsidR="00DC6710" w:rsidRPr="0007468D" w:rsidRDefault="00DC6710" w:rsidP="00DC6710">
      <w:pPr>
        <w:ind w:left="63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37465</wp:posOffset>
                </wp:positionV>
                <wp:extent cx="333375" cy="241935"/>
                <wp:effectExtent l="9525" t="9525" r="9525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E2221BC" id="Rectangle 1" o:spid="_x0000_s1026" style="position:absolute;margin-left:-4.2pt;margin-top:2.95pt;width:26.25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"/>
            </w:pict>
          </mc:Fallback>
        </mc:AlternateContent>
      </w:r>
      <w:r w:rsidRPr="0007468D">
        <w:rPr>
          <w:sz w:val="22"/>
          <w:szCs w:val="22"/>
        </w:rPr>
        <w:t xml:space="preserve">I hereby agreed to </w:t>
      </w:r>
      <w:r>
        <w:rPr>
          <w:sz w:val="22"/>
          <w:szCs w:val="22"/>
        </w:rPr>
        <w:t>add</w:t>
      </w:r>
      <w:r w:rsidRPr="000746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my contribution to </w:t>
      </w:r>
      <w:r w:rsidRPr="0007468D">
        <w:rPr>
          <w:sz w:val="22"/>
          <w:szCs w:val="22"/>
        </w:rPr>
        <w:t xml:space="preserve">the IIUM Staff </w:t>
      </w:r>
      <w:proofErr w:type="spellStart"/>
      <w:r w:rsidRPr="0007468D">
        <w:rPr>
          <w:sz w:val="22"/>
          <w:szCs w:val="22"/>
        </w:rPr>
        <w:t>Khairat</w:t>
      </w:r>
      <w:proofErr w:type="spellEnd"/>
      <w:r w:rsidRPr="0007468D">
        <w:rPr>
          <w:sz w:val="22"/>
          <w:szCs w:val="22"/>
        </w:rPr>
        <w:t xml:space="preserve"> Fund</w:t>
      </w:r>
      <w:r>
        <w:rPr>
          <w:sz w:val="22"/>
          <w:szCs w:val="22"/>
        </w:rPr>
        <w:t xml:space="preserve"> from RM……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 to RM………….</w:t>
      </w:r>
      <w:r w:rsidRPr="0007468D">
        <w:rPr>
          <w:sz w:val="22"/>
          <w:szCs w:val="22"/>
        </w:rPr>
        <w:t xml:space="preserve"> which will be deducted from my monthly salary starting from ………….………….… (month/year) until the end of my service with IIUM.</w:t>
      </w:r>
    </w:p>
    <w:p w:rsidR="00DC6710" w:rsidRPr="0007468D" w:rsidRDefault="00DC6710" w:rsidP="00DC6710">
      <w:pPr>
        <w:ind w:left="630"/>
        <w:jc w:val="both"/>
        <w:rPr>
          <w:sz w:val="22"/>
          <w:szCs w:val="22"/>
        </w:rPr>
      </w:pPr>
      <w:r w:rsidRPr="0007468D">
        <w:rPr>
          <w:sz w:val="22"/>
          <w:szCs w:val="22"/>
        </w:rPr>
        <w:t xml:space="preserve"> </w:t>
      </w:r>
    </w:p>
    <w:p w:rsidR="00DC6710" w:rsidRPr="0007468D" w:rsidRDefault="00DC6710" w:rsidP="00DC6710">
      <w:pPr>
        <w:ind w:left="630"/>
        <w:jc w:val="both"/>
        <w:rPr>
          <w:sz w:val="22"/>
          <w:szCs w:val="22"/>
        </w:rPr>
      </w:pPr>
    </w:p>
    <w:p w:rsidR="00DC6710" w:rsidRPr="0007468D" w:rsidRDefault="00DC6710" w:rsidP="00DC6710">
      <w:pPr>
        <w:spacing w:line="360" w:lineRule="auto"/>
        <w:jc w:val="both"/>
        <w:rPr>
          <w:i/>
        </w:rPr>
      </w:pPr>
      <w:proofErr w:type="spellStart"/>
      <w:r w:rsidRPr="0007468D">
        <w:rPr>
          <w:i/>
        </w:rPr>
        <w:t>Wassalam</w:t>
      </w:r>
      <w:proofErr w:type="spellEnd"/>
    </w:p>
    <w:p w:rsidR="00DC6710" w:rsidRPr="0007468D" w:rsidRDefault="00DC6710" w:rsidP="00DC6710">
      <w:pPr>
        <w:spacing w:line="360" w:lineRule="auto"/>
        <w:jc w:val="both"/>
        <w:rPr>
          <w:sz w:val="22"/>
          <w:szCs w:val="22"/>
        </w:rPr>
      </w:pPr>
    </w:p>
    <w:p w:rsidR="00DC6710" w:rsidRPr="0007468D" w:rsidRDefault="00DC6710" w:rsidP="00DC6710">
      <w:pPr>
        <w:spacing w:line="360" w:lineRule="auto"/>
        <w:jc w:val="both"/>
        <w:rPr>
          <w:sz w:val="22"/>
          <w:szCs w:val="22"/>
        </w:rPr>
      </w:pPr>
      <w:r w:rsidRPr="0007468D">
        <w:rPr>
          <w:sz w:val="22"/>
          <w:szCs w:val="22"/>
        </w:rPr>
        <w:t>Yours sincerely,</w:t>
      </w:r>
    </w:p>
    <w:p w:rsidR="00DC6710" w:rsidRDefault="00DC6710" w:rsidP="00DC6710">
      <w:pPr>
        <w:spacing w:line="360" w:lineRule="auto"/>
        <w:rPr>
          <w:sz w:val="22"/>
          <w:szCs w:val="22"/>
        </w:rPr>
      </w:pPr>
    </w:p>
    <w:p w:rsidR="00DC6710" w:rsidRPr="0007468D" w:rsidRDefault="00DC6710" w:rsidP="00DC6710">
      <w:pPr>
        <w:spacing w:line="360" w:lineRule="auto"/>
        <w:rPr>
          <w:sz w:val="22"/>
          <w:szCs w:val="22"/>
        </w:rPr>
      </w:pPr>
      <w:r w:rsidRPr="0007468D">
        <w:rPr>
          <w:sz w:val="22"/>
          <w:szCs w:val="22"/>
        </w:rPr>
        <w:t>………………………………</w:t>
      </w:r>
    </w:p>
    <w:p w:rsidR="00DC6710" w:rsidRPr="0007468D" w:rsidRDefault="00DC6710" w:rsidP="00DC6710">
      <w:pPr>
        <w:spacing w:line="360" w:lineRule="auto"/>
        <w:rPr>
          <w:i/>
          <w:sz w:val="22"/>
          <w:szCs w:val="22"/>
        </w:rPr>
      </w:pPr>
      <w:r w:rsidRPr="0007468D">
        <w:rPr>
          <w:i/>
          <w:sz w:val="22"/>
          <w:szCs w:val="22"/>
        </w:rPr>
        <w:t>(Signature)</w:t>
      </w:r>
    </w:p>
    <w:p w:rsidR="009A0491" w:rsidRDefault="009A0491"/>
    <w:sectPr w:rsidR="009A0491" w:rsidSect="00861CE7">
      <w:headerReference w:type="default" r:id="rId6"/>
      <w:pgSz w:w="12240" w:h="15840"/>
      <w:pgMar w:top="108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62B" w:rsidRDefault="0070762B" w:rsidP="00861CE7">
      <w:r>
        <w:separator/>
      </w:r>
    </w:p>
  </w:endnote>
  <w:endnote w:type="continuationSeparator" w:id="0">
    <w:p w:rsidR="0070762B" w:rsidRDefault="0070762B" w:rsidP="0086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62B" w:rsidRDefault="0070762B" w:rsidP="00861CE7">
      <w:r>
        <w:separator/>
      </w:r>
    </w:p>
  </w:footnote>
  <w:footnote w:type="continuationSeparator" w:id="0">
    <w:p w:rsidR="0070762B" w:rsidRDefault="0070762B" w:rsidP="00861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E7" w:rsidRDefault="00CA665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F6B386C" wp14:editId="7F606724">
              <wp:simplePos x="0" y="0"/>
              <wp:positionH relativeFrom="column">
                <wp:posOffset>3714750</wp:posOffset>
              </wp:positionH>
              <wp:positionV relativeFrom="paragraph">
                <wp:posOffset>-182880</wp:posOffset>
              </wp:positionV>
              <wp:extent cx="2573655" cy="29273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3655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6659" w:rsidRPr="00220C6B" w:rsidRDefault="00CA6659" w:rsidP="00CA6659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18"/>
                            </w:rPr>
                          </w:pPr>
                          <w:r w:rsidRPr="00220C6B">
                            <w:rPr>
                              <w:rFonts w:asciiTheme="minorHAnsi" w:hAnsiTheme="minorHAnsi" w:cstheme="minorHAnsi"/>
                              <w:i/>
                              <w:sz w:val="18"/>
                            </w:rPr>
                            <w:t>MSD-EBHRRU-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sz w:val="18"/>
                            </w:rPr>
                            <w:t>05</w:t>
                          </w:r>
                          <w:r w:rsidRPr="00220C6B">
                            <w:rPr>
                              <w:rFonts w:asciiTheme="minorHAnsi" w:hAnsiTheme="minorHAnsi" w:cstheme="minorHAnsi"/>
                              <w:i/>
                              <w:sz w:val="18"/>
                            </w:rPr>
                            <w:t>/V-01/R-01/ED-07032018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6B38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5pt;margin-top:-14.4pt;width:202.65pt;height:23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">
              <v:textbox>
                <w:txbxContent>
                  <w:p w:rsidR="00CA6659" w:rsidRPr="00220C6B" w:rsidRDefault="00CA6659" w:rsidP="00CA6659">
                    <w:pPr>
                      <w:jc w:val="center"/>
                      <w:rPr>
                        <w:rFonts w:asciiTheme="minorHAnsi" w:hAnsiTheme="minorHAnsi" w:cstheme="minorHAnsi"/>
                        <w:i/>
                        <w:sz w:val="18"/>
                      </w:rPr>
                    </w:pPr>
                    <w:r w:rsidRPr="00220C6B">
                      <w:rPr>
                        <w:rFonts w:asciiTheme="minorHAnsi" w:hAnsiTheme="minorHAnsi" w:cstheme="minorHAnsi"/>
                        <w:i/>
                        <w:sz w:val="18"/>
                      </w:rPr>
                      <w:t>MSD-EBHRRU-</w:t>
                    </w:r>
                    <w:r>
                      <w:rPr>
                        <w:rFonts w:asciiTheme="minorHAnsi" w:hAnsiTheme="minorHAnsi" w:cstheme="minorHAnsi"/>
                        <w:i/>
                        <w:sz w:val="18"/>
                      </w:rPr>
                      <w:t>05</w:t>
                    </w:r>
                    <w:r w:rsidRPr="00220C6B">
                      <w:rPr>
                        <w:rFonts w:asciiTheme="minorHAnsi" w:hAnsiTheme="minorHAnsi" w:cstheme="minorHAnsi"/>
                        <w:i/>
                        <w:sz w:val="18"/>
                      </w:rPr>
                      <w:t>/V-01/R-01/ED-07032018</w:t>
                    </w:r>
                  </w:p>
                </w:txbxContent>
              </v:textbox>
            </v:shape>
          </w:pict>
        </mc:Fallback>
      </mc:AlternateContent>
    </w:r>
  </w:p>
  <w:tbl>
    <w:tblPr>
      <w:tblStyle w:val="TableGrid"/>
      <w:tblW w:w="9895" w:type="dxa"/>
      <w:tblLook w:val="04A0" w:firstRow="1" w:lastRow="0" w:firstColumn="1" w:lastColumn="0" w:noHBand="0" w:noVBand="1"/>
    </w:tblPr>
    <w:tblGrid>
      <w:gridCol w:w="4315"/>
      <w:gridCol w:w="5580"/>
    </w:tblGrid>
    <w:tr w:rsidR="00861CE7" w:rsidTr="00CA6659">
      <w:trPr>
        <w:trHeight w:val="1070"/>
      </w:trPr>
      <w:tc>
        <w:tcPr>
          <w:tcW w:w="4315" w:type="dxa"/>
        </w:tcPr>
        <w:p w:rsidR="00861CE7" w:rsidRDefault="00861CE7" w:rsidP="00861CE7">
          <w:pPr>
            <w:tabs>
              <w:tab w:val="left" w:pos="3165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4B01131" wp14:editId="31905127">
                <wp:simplePos x="0" y="0"/>
                <wp:positionH relativeFrom="column">
                  <wp:posOffset>23495</wp:posOffset>
                </wp:positionH>
                <wp:positionV relativeFrom="paragraph">
                  <wp:posOffset>35560</wp:posOffset>
                </wp:positionV>
                <wp:extent cx="2447656" cy="62865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IUM Full Logo Colou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656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80" w:type="dxa"/>
          <w:shd w:val="clear" w:color="auto" w:fill="FFFFFF" w:themeFill="background1"/>
          <w:vAlign w:val="center"/>
        </w:tcPr>
        <w:p w:rsidR="00861CE7" w:rsidRPr="00D67E19" w:rsidRDefault="00CA6659" w:rsidP="00861CE7">
          <w:pPr>
            <w:tabs>
              <w:tab w:val="left" w:pos="3165"/>
            </w:tabs>
            <w:jc w:val="center"/>
            <w:rPr>
              <w:b/>
            </w:rPr>
          </w:pPr>
          <w:r w:rsidRPr="00244CD6">
            <w:rPr>
              <w:rFonts w:asciiTheme="minorHAnsi" w:hAnsiTheme="minorHAnsi" w:cstheme="minorHAnsi"/>
              <w:b/>
              <w:sz w:val="32"/>
              <w:szCs w:val="30"/>
            </w:rPr>
            <w:t>MANAGEMENT SERVICES DIVISION</w:t>
          </w:r>
        </w:p>
      </w:tc>
    </w:tr>
  </w:tbl>
  <w:p w:rsidR="00861CE7" w:rsidRDefault="00861C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09"/>
    <w:rsid w:val="000C16F9"/>
    <w:rsid w:val="00327509"/>
    <w:rsid w:val="0049378D"/>
    <w:rsid w:val="0051510D"/>
    <w:rsid w:val="0070762B"/>
    <w:rsid w:val="00850F2E"/>
    <w:rsid w:val="00861CE7"/>
    <w:rsid w:val="009A0491"/>
    <w:rsid w:val="00CA6659"/>
    <w:rsid w:val="00DC6710"/>
    <w:rsid w:val="00E5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CC2FD"/>
  <w15:chartTrackingRefBased/>
  <w15:docId w15:val="{1A90C57C-F965-4651-AFE6-EED8FFA8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CE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61CE7"/>
  </w:style>
  <w:style w:type="paragraph" w:styleId="Footer">
    <w:name w:val="footer"/>
    <w:basedOn w:val="Normal"/>
    <w:link w:val="FooterChar"/>
    <w:uiPriority w:val="99"/>
    <w:unhideWhenUsed/>
    <w:rsid w:val="00861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CE7"/>
  </w:style>
  <w:style w:type="table" w:styleId="TableGrid">
    <w:name w:val="Table Grid"/>
    <w:basedOn w:val="TableNormal"/>
    <w:uiPriority w:val="39"/>
    <w:rsid w:val="0086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6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%20User\AppData\Local\Microsoft\Windows\INetCache\Content.Outlook\ROCFZSYP\MSD%20FORM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6FE804AD4D44E8E3C97C0A42FCE06" ma:contentTypeVersion="15" ma:contentTypeDescription="Create a new document." ma:contentTypeScope="" ma:versionID="7229c66b611f01e0fb3e5f04f38a9767">
  <xsd:schema xmlns:xsd="http://www.w3.org/2001/XMLSchema" xmlns:xs="http://www.w3.org/2001/XMLSchema" xmlns:p="http://schemas.microsoft.com/office/2006/metadata/properties" xmlns:ns2="ede9d33a-be41-4140-94e4-d50ab958ac60" xmlns:ns3="3dee154e-7612-466f-8d7f-8c09dd91a238" targetNamespace="http://schemas.microsoft.com/office/2006/metadata/properties" ma:root="true" ma:fieldsID="598ae8c0e7f3207bbcc1a3d355607a21" ns2:_="" ns3:_="">
    <xsd:import namespace="ede9d33a-be41-4140-94e4-d50ab958ac60"/>
    <xsd:import namespace="3dee154e-7612-466f-8d7f-8c09dd91a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9d33a-be41-4140-94e4-d50ab958a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cae7c1a-4f97-439c-9504-d4cac66d9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e154e-7612-466f-8d7f-8c09dd91a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63e26d9-16df-4821-807e-10b2f585b043}" ma:internalName="TaxCatchAll" ma:showField="CatchAllData" ma:web="3dee154e-7612-466f-8d7f-8c09dd91a2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ee154e-7612-466f-8d7f-8c09dd91a238" xsi:nil="true"/>
    <lcf76f155ced4ddcb4097134ff3c332f xmlns="ede9d33a-be41-4140-94e4-d50ab958ac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9FCAFB-E50D-4950-BB80-E3B06FFCDB48}"/>
</file>

<file path=customXml/itemProps2.xml><?xml version="1.0" encoding="utf-8"?>
<ds:datastoreItem xmlns:ds="http://schemas.openxmlformats.org/officeDocument/2006/customXml" ds:itemID="{3525EC65-AFAD-4E78-A7DC-5C0FAA8E9D78}"/>
</file>

<file path=customXml/itemProps3.xml><?xml version="1.0" encoding="utf-8"?>
<ds:datastoreItem xmlns:ds="http://schemas.openxmlformats.org/officeDocument/2006/customXml" ds:itemID="{D3E791A6-9792-4D32-B9B2-F59ECD1089A8}"/>
</file>

<file path=docProps/app.xml><?xml version="1.0" encoding="utf-8"?>
<Properties xmlns="http://schemas.openxmlformats.org/officeDocument/2006/extended-properties" xmlns:vt="http://schemas.openxmlformats.org/officeDocument/2006/docPropsVTypes">
  <Template>MSD FORM HEADER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User</dc:creator>
  <cp:keywords/>
  <dc:description/>
  <cp:lastModifiedBy>Azmira Aziz</cp:lastModifiedBy>
  <cp:revision>2</cp:revision>
  <dcterms:created xsi:type="dcterms:W3CDTF">2018-03-12T08:05:00Z</dcterms:created>
  <dcterms:modified xsi:type="dcterms:W3CDTF">2018-03-12T08:05:00Z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0x010100C3F6FE804AD4D44E8E3C97C0A42FCE06</vt:lpwstr>
  </property>
</Properties>
</file>