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ook w:val="0600" w:firstRow="0" w:lastRow="0" w:firstColumn="0" w:lastColumn="0" w:noHBand="1" w:noVBand="1"/>
      </w:tblPr>
      <w:tblGrid>
        <w:gridCol w:w="4315"/>
        <w:gridCol w:w="5580"/>
      </w:tblGrid>
      <w:tr w:rsidR="00B82568" w:rsidTr="0014705D">
        <w:trPr>
          <w:trHeight w:val="1160"/>
        </w:trPr>
        <w:tc>
          <w:tcPr>
            <w:tcW w:w="4315" w:type="dxa"/>
          </w:tcPr>
          <w:p w:rsidR="00B82568" w:rsidRDefault="00B82568" w:rsidP="002C0B49">
            <w:pPr>
              <w:tabs>
                <w:tab w:val="left" w:pos="3165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ADE9EA" wp14:editId="54F37D6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656" cy="628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B82568" w:rsidRPr="00D67E19" w:rsidRDefault="00B82568" w:rsidP="002C0B49">
            <w:pPr>
              <w:tabs>
                <w:tab w:val="left" w:pos="3165"/>
              </w:tabs>
              <w:jc w:val="center"/>
              <w:rPr>
                <w:b/>
              </w:rPr>
            </w:pPr>
            <w:r w:rsidRPr="00D67E19">
              <w:rPr>
                <w:b/>
                <w:sz w:val="32"/>
              </w:rPr>
              <w:t>MANAGEMENT SERVICES DIVISION</w:t>
            </w:r>
          </w:p>
        </w:tc>
      </w:tr>
    </w:tbl>
    <w:p w:rsidR="001027E8" w:rsidRPr="001027E8" w:rsidRDefault="001027E8" w:rsidP="001027E8">
      <w:pPr>
        <w:spacing w:after="0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1027E8" w:rsidRPr="008C3AF9" w:rsidRDefault="001027E8" w:rsidP="001027E8">
      <w:pPr>
        <w:spacing w:after="0"/>
        <w:ind w:left="-810" w:right="-1234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NOTIFICATION TO STOP PAYMENT </w:t>
      </w:r>
      <w:r w:rsidR="008A1459">
        <w:rPr>
          <w:rFonts w:ascii="Times New Roman" w:eastAsia="Times New Roman" w:hAnsi="Times New Roman"/>
          <w:b/>
          <w:sz w:val="32"/>
          <w:szCs w:val="32"/>
        </w:rPr>
        <w:t>O</w:t>
      </w:r>
      <w:r>
        <w:rPr>
          <w:rFonts w:ascii="Times New Roman" w:eastAsia="Times New Roman" w:hAnsi="Times New Roman"/>
          <w:b/>
          <w:sz w:val="32"/>
          <w:szCs w:val="32"/>
        </w:rPr>
        <w:t>F</w:t>
      </w:r>
      <w:r w:rsidRPr="008C3AF9">
        <w:rPr>
          <w:rFonts w:ascii="Times New Roman" w:eastAsia="Times New Roman" w:hAnsi="Times New Roman"/>
          <w:b/>
          <w:sz w:val="32"/>
          <w:szCs w:val="32"/>
        </w:rPr>
        <w:t xml:space="preserve"> NON-FIXED ALLOWANCE(S)</w:t>
      </w:r>
    </w:p>
    <w:tbl>
      <w:tblPr>
        <w:tblStyle w:val="TableGrid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5"/>
        <w:gridCol w:w="3335"/>
        <w:gridCol w:w="270"/>
        <w:gridCol w:w="2700"/>
        <w:gridCol w:w="271"/>
        <w:gridCol w:w="8"/>
        <w:gridCol w:w="269"/>
        <w:gridCol w:w="2515"/>
        <w:gridCol w:w="8"/>
        <w:gridCol w:w="228"/>
        <w:gridCol w:w="8"/>
      </w:tblGrid>
      <w:tr w:rsidR="00180AF9" w:rsidRPr="001027E8" w:rsidTr="00180AF9">
        <w:trPr>
          <w:trHeight w:val="305"/>
        </w:trPr>
        <w:tc>
          <w:tcPr>
            <w:tcW w:w="6849" w:type="dxa"/>
            <w:gridSpan w:val="6"/>
            <w:shd w:val="clear" w:color="auto" w:fill="D9D9D9" w:themeFill="background1" w:themeFillShade="D9"/>
          </w:tcPr>
          <w:p w:rsidR="00180AF9" w:rsidRPr="001027E8" w:rsidRDefault="00180AF9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7E8">
              <w:rPr>
                <w:rFonts w:ascii="Times New Roman" w:hAnsi="Times New Roman" w:cs="Times New Roman"/>
                <w:i/>
                <w:sz w:val="20"/>
                <w:szCs w:val="20"/>
              </w:rPr>
              <w:t>Please tick where applicable</w:t>
            </w:r>
          </w:p>
        </w:tc>
        <w:tc>
          <w:tcPr>
            <w:tcW w:w="2792" w:type="dxa"/>
            <w:gridSpan w:val="3"/>
            <w:shd w:val="clear" w:color="auto" w:fill="D9D9D9" w:themeFill="background1" w:themeFillShade="D9"/>
          </w:tcPr>
          <w:p w:rsidR="00180AF9" w:rsidRPr="001027E8" w:rsidRDefault="00180AF9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180AF9" w:rsidRPr="00180AF9" w:rsidRDefault="00180AF9" w:rsidP="00B8256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80AF9" w:rsidRPr="001027E8" w:rsidTr="00180AF9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Administrative Allowance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 Incentive Allowance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Mortuary Attendant Allowance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180AF9" w:rsidRPr="00180AF9" w:rsidRDefault="00180AF9" w:rsidP="00B8256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80AF9" w:rsidRPr="00180AF9" w:rsidTr="00180AF9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B8256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</w:tcPr>
          <w:p w:rsidR="00180AF9" w:rsidRPr="00180AF9" w:rsidRDefault="00180AF9" w:rsidP="00B8256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B8256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180AF9" w:rsidRPr="00180AF9" w:rsidRDefault="00180AF9" w:rsidP="00B8256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B8256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92" w:type="dxa"/>
            <w:gridSpan w:val="3"/>
            <w:shd w:val="clear" w:color="auto" w:fill="D9D9D9" w:themeFill="background1" w:themeFillShade="D9"/>
          </w:tcPr>
          <w:p w:rsidR="00180AF9" w:rsidRPr="00180AF9" w:rsidRDefault="00180AF9" w:rsidP="00B8256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180AF9" w:rsidRPr="00180AF9" w:rsidRDefault="00180AF9" w:rsidP="00B8256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80AF9" w:rsidRPr="001027E8" w:rsidTr="00180AF9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Coordinator Allowance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Critical Service Allowance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Driver Special Task Allowance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80AF9" w:rsidRPr="00180AF9" w:rsidTr="00180AF9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92" w:type="dxa"/>
            <w:gridSpan w:val="3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80AF9" w:rsidRPr="001027E8" w:rsidTr="00180AF9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Assistant Allowance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Incentive Allowance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Allowance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80AF9" w:rsidRPr="00180AF9" w:rsidTr="00180AF9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92" w:type="dxa"/>
            <w:gridSpan w:val="3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80AF9" w:rsidRPr="001027E8" w:rsidTr="00180AF9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Bilingual Allowance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Principal/Fellow Allowance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80AF9" w:rsidRPr="00180AF9" w:rsidTr="00180AF9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92" w:type="dxa"/>
            <w:gridSpan w:val="3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80AF9" w:rsidRPr="001027E8" w:rsidTr="00180AF9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Laundry Allowance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Handphone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Allowance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80AF9" w:rsidRPr="001027E8" w:rsidTr="00180AF9">
        <w:trPr>
          <w:gridAfter w:val="1"/>
          <w:wAfter w:w="8" w:type="dxa"/>
        </w:trPr>
        <w:tc>
          <w:tcPr>
            <w:tcW w:w="265" w:type="dxa"/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shd w:val="clear" w:color="auto" w:fill="D9D9D9" w:themeFill="background1" w:themeFillShade="D9"/>
          </w:tcPr>
          <w:p w:rsidR="00180AF9" w:rsidRPr="001027E8" w:rsidRDefault="00180AF9" w:rsidP="00180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180AF9" w:rsidRPr="00180AF9" w:rsidRDefault="00180AF9" w:rsidP="00180A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B82568" w:rsidRPr="00E90D39" w:rsidRDefault="00B82568" w:rsidP="00571ABC">
      <w:pPr>
        <w:spacing w:after="0"/>
        <w:rPr>
          <w:sz w:val="10"/>
          <w:szCs w:val="10"/>
        </w:rPr>
      </w:pPr>
    </w:p>
    <w:tbl>
      <w:tblPr>
        <w:tblStyle w:val="TableGrid"/>
        <w:tblW w:w="7436" w:type="dxa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10"/>
        <w:gridCol w:w="2615"/>
        <w:gridCol w:w="275"/>
        <w:gridCol w:w="630"/>
        <w:gridCol w:w="2605"/>
        <w:gridCol w:w="236"/>
      </w:tblGrid>
      <w:tr w:rsidR="00571ABC" w:rsidRPr="00571ABC" w:rsidTr="00571ABC"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</w:tcPr>
          <w:p w:rsidR="00571ABC" w:rsidRPr="00571ABC" w:rsidRDefault="00571ABC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single" w:sz="4" w:space="0" w:color="auto"/>
            </w:tcBorders>
          </w:tcPr>
          <w:p w:rsidR="00571ABC" w:rsidRPr="00571ABC" w:rsidRDefault="00571ABC" w:rsidP="00B82568">
            <w:pPr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571ABC" w:rsidRPr="00571ABC" w:rsidRDefault="00571ABC" w:rsidP="00B825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1A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Effective </w:t>
            </w:r>
            <w:proofErr w:type="gramStart"/>
            <w:r w:rsidRPr="00571A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Date :</w:t>
            </w:r>
            <w:proofErr w:type="gramEnd"/>
          </w:p>
          <w:p w:rsidR="00571ABC" w:rsidRPr="00571ABC" w:rsidRDefault="00571ABC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71ABC" w:rsidRPr="00571ABC" w:rsidRDefault="00571ABC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ABC" w:rsidRPr="00571ABC" w:rsidTr="00571ABC">
        <w:tc>
          <w:tcPr>
            <w:tcW w:w="265" w:type="dxa"/>
            <w:tcBorders>
              <w:left w:val="single" w:sz="4" w:space="0" w:color="auto"/>
            </w:tcBorders>
          </w:tcPr>
          <w:p w:rsidR="00571ABC" w:rsidRDefault="00571ABC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71ABC" w:rsidRPr="00571ABC" w:rsidRDefault="00571ABC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: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571ABC" w:rsidRPr="00571ABC" w:rsidRDefault="00571ABC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571ABC" w:rsidRPr="00571ABC" w:rsidRDefault="00571ABC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71ABC" w:rsidRPr="00571ABC" w:rsidRDefault="00571ABC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: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571ABC" w:rsidRPr="00571ABC" w:rsidRDefault="00571ABC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1ABC" w:rsidRPr="00571ABC" w:rsidRDefault="00571ABC" w:rsidP="00B8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ABC" w:rsidRPr="00B0628F" w:rsidTr="00B0628F">
        <w:trPr>
          <w:trHeight w:val="107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571ABC" w:rsidRPr="00B0628F" w:rsidRDefault="00571ABC" w:rsidP="00B825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71ABC" w:rsidRPr="00B0628F" w:rsidRDefault="00571ABC" w:rsidP="00B825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571ABC" w:rsidRPr="00B0628F" w:rsidRDefault="00571ABC" w:rsidP="00B825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571ABC" w:rsidRPr="00B0628F" w:rsidRDefault="00571ABC" w:rsidP="00B825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71ABC" w:rsidRPr="00B0628F" w:rsidRDefault="00571ABC" w:rsidP="00B825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571ABC" w:rsidRPr="00B0628F" w:rsidRDefault="00571ABC" w:rsidP="00B825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71ABC" w:rsidRPr="00B0628F" w:rsidRDefault="00571ABC" w:rsidP="00B825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82568" w:rsidRDefault="00B82568" w:rsidP="00B82568">
      <w:bookmarkStart w:id="0" w:name="_GoBack"/>
      <w:bookmarkEnd w:id="0"/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007"/>
        <w:gridCol w:w="275"/>
        <w:gridCol w:w="1334"/>
        <w:gridCol w:w="1683"/>
        <w:gridCol w:w="275"/>
        <w:gridCol w:w="1537"/>
        <w:gridCol w:w="847"/>
        <w:gridCol w:w="275"/>
        <w:gridCol w:w="2127"/>
      </w:tblGrid>
      <w:tr w:rsidR="001027E8" w:rsidRPr="00D96059" w:rsidTr="00244A75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5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7E8" w:rsidRPr="00280CED" w:rsidTr="00244A75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280CED" w:rsidRDefault="001027E8" w:rsidP="0024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280CED" w:rsidRDefault="001027E8" w:rsidP="0024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27E8" w:rsidRPr="00280CED" w:rsidRDefault="001027E8" w:rsidP="0024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7E8" w:rsidRPr="00D96059" w:rsidTr="00244A75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59">
              <w:rPr>
                <w:rFonts w:ascii="Times New Roman" w:hAnsi="Times New Roman" w:cs="Times New Roman"/>
                <w:sz w:val="20"/>
                <w:szCs w:val="20"/>
              </w:rPr>
              <w:t xml:space="preserve">Post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59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7E8" w:rsidRPr="00280CED" w:rsidTr="00244A75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280CED" w:rsidRDefault="001027E8" w:rsidP="0024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280CED" w:rsidRDefault="001027E8" w:rsidP="0024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E8" w:rsidRPr="00280CED" w:rsidRDefault="001027E8" w:rsidP="0024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280CED" w:rsidRDefault="001027E8" w:rsidP="0024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E8" w:rsidRPr="00280CED" w:rsidRDefault="001027E8" w:rsidP="0024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E8" w:rsidRPr="00280CED" w:rsidRDefault="001027E8" w:rsidP="0024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7E8" w:rsidRPr="00D96059" w:rsidTr="00244A75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59">
              <w:rPr>
                <w:rFonts w:ascii="Times New Roman" w:hAnsi="Times New Roman" w:cs="Times New Roman"/>
                <w:sz w:val="20"/>
                <w:szCs w:val="20"/>
              </w:rPr>
              <w:t>Staff No.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59">
              <w:rPr>
                <w:rFonts w:ascii="Times New Roman" w:eastAsia="Times New Roman" w:hAnsi="Times New Roman" w:cs="Times New Roman"/>
                <w:sz w:val="20"/>
                <w:szCs w:val="20"/>
              </w:rPr>
              <w:t>K/C/D/I/</w:t>
            </w:r>
            <w:proofErr w:type="spellStart"/>
            <w:r w:rsidRPr="00D96059">
              <w:rPr>
                <w:rFonts w:ascii="Times New Roman" w:eastAsia="Times New Roman" w:hAnsi="Times New Roman" w:cs="Times New Roman"/>
                <w:sz w:val="20"/>
                <w:szCs w:val="20"/>
              </w:rPr>
              <w:t>Mahallah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E8" w:rsidRPr="00D96059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2568" w:rsidRPr="006F7AC3" w:rsidRDefault="00B82568" w:rsidP="006F7AC3">
      <w:pPr>
        <w:spacing w:after="0"/>
        <w:rPr>
          <w:sz w:val="16"/>
          <w:szCs w:val="16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325"/>
        <w:gridCol w:w="270"/>
        <w:gridCol w:w="270"/>
        <w:gridCol w:w="495"/>
        <w:gridCol w:w="5535"/>
      </w:tblGrid>
      <w:tr w:rsidR="00B0628F" w:rsidRPr="006F7AC3" w:rsidTr="006F7AC3"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B825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AC3">
              <w:rPr>
                <w:rFonts w:ascii="Times New Roman" w:hAnsi="Times New Roman" w:cs="Times New Roman"/>
                <w:i/>
                <w:sz w:val="20"/>
                <w:szCs w:val="20"/>
              </w:rPr>
              <w:t>Please tick or write in</w:t>
            </w:r>
            <w:r w:rsidR="005D05D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6F7A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where applicable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8F" w:rsidRPr="006F7AC3" w:rsidRDefault="00B0628F" w:rsidP="00B825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628F" w:rsidRPr="006F7AC3" w:rsidTr="006F7AC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Reason for deactivation 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28F" w:rsidRPr="006F7AC3" w:rsidRDefault="00B0628F" w:rsidP="006F7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Unpaid leave</w:t>
            </w:r>
          </w:p>
        </w:tc>
      </w:tr>
      <w:tr w:rsidR="006F7AC3" w:rsidRPr="006F7AC3" w:rsidTr="006F7AC3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0628F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28F" w:rsidRPr="006F7AC3" w:rsidRDefault="00B0628F" w:rsidP="006F7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Unpaid study leave</w:t>
            </w:r>
          </w:p>
        </w:tc>
      </w:tr>
      <w:tr w:rsidR="006F7AC3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0628F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28F" w:rsidRPr="006F7AC3" w:rsidRDefault="00B0628F" w:rsidP="006F7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Half pay leave</w:t>
            </w:r>
          </w:p>
        </w:tc>
      </w:tr>
      <w:tr w:rsidR="006F7AC3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0628F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28F" w:rsidRPr="006F7AC3" w:rsidRDefault="00B0628F" w:rsidP="006F7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Half pay study leave</w:t>
            </w:r>
          </w:p>
        </w:tc>
      </w:tr>
      <w:tr w:rsidR="006F7AC3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0628F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28F" w:rsidRPr="006F7AC3" w:rsidRDefault="00B0628F" w:rsidP="006F7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Full pay study leave attending course for more than three (3) months</w:t>
            </w:r>
          </w:p>
        </w:tc>
      </w:tr>
      <w:tr w:rsidR="006F7AC3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0628F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28F" w:rsidRPr="006F7AC3" w:rsidRDefault="00B0628F" w:rsidP="006F7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Annual leave more than 28 days continuously</w:t>
            </w:r>
          </w:p>
        </w:tc>
      </w:tr>
      <w:tr w:rsidR="006F7AC3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0628F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28F" w:rsidRPr="006F7AC3" w:rsidRDefault="00B0628F" w:rsidP="006F7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Hajj leave more than 28 days continuously</w:t>
            </w:r>
          </w:p>
        </w:tc>
      </w:tr>
      <w:tr w:rsidR="006F7AC3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0628F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28F" w:rsidRPr="006F7AC3" w:rsidRDefault="00B0628F" w:rsidP="006F7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Medical leave leave more than 28 days continuously</w:t>
            </w:r>
          </w:p>
        </w:tc>
      </w:tr>
      <w:tr w:rsidR="006F7AC3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F7AC3" w:rsidRPr="006F7AC3" w:rsidTr="006F7AC3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28F" w:rsidRPr="006F7AC3" w:rsidRDefault="00B0628F" w:rsidP="006F7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Maternity leave</w:t>
            </w:r>
          </w:p>
        </w:tc>
      </w:tr>
      <w:tr w:rsidR="006F7AC3" w:rsidRPr="006F7AC3" w:rsidTr="00B00428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C3" w:rsidRPr="006F7AC3" w:rsidRDefault="006F7AC3" w:rsidP="00B0628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6F7AC3" w:rsidRPr="006F7AC3" w:rsidRDefault="006F7AC3" w:rsidP="006F7A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F7AC3" w:rsidRPr="006F7AC3" w:rsidTr="00B00428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F" w:rsidRPr="00B0628F" w:rsidRDefault="00B0628F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28F" w:rsidRPr="006F7AC3" w:rsidRDefault="00B0628F" w:rsidP="006F7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628F" w:rsidRPr="006F7AC3" w:rsidRDefault="00B0628F" w:rsidP="006F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 xml:space="preserve">Combination of any leave from no. 6,7,8 and 9 of the above more than 28 days </w:t>
            </w:r>
          </w:p>
        </w:tc>
      </w:tr>
      <w:tr w:rsidR="00B00428" w:rsidRPr="006F7AC3" w:rsidTr="009C21B8"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28" w:rsidRPr="00B0628F" w:rsidRDefault="00B00428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00428" w:rsidRPr="00B0628F" w:rsidRDefault="00B00428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428" w:rsidRPr="00B0628F" w:rsidRDefault="00B00428" w:rsidP="00B0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0428" w:rsidRPr="006F7AC3" w:rsidRDefault="00B00428" w:rsidP="006F7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00428" w:rsidRPr="006F7AC3" w:rsidRDefault="00B00428" w:rsidP="009C2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AC3">
              <w:rPr>
                <w:rFonts w:ascii="Times New Roman" w:hAnsi="Times New Roman" w:cs="Times New Roman"/>
                <w:sz w:val="16"/>
                <w:szCs w:val="16"/>
              </w:rPr>
              <w:t>continuously</w:t>
            </w:r>
          </w:p>
        </w:tc>
      </w:tr>
    </w:tbl>
    <w:p w:rsidR="001027E8" w:rsidRPr="00D96059" w:rsidRDefault="001027E8" w:rsidP="001027E8">
      <w:pPr>
        <w:spacing w:after="0" w:line="240" w:lineRule="auto"/>
        <w:ind w:right="-244"/>
        <w:rPr>
          <w:rFonts w:ascii="Times New Roman" w:eastAsia="Times New Roman" w:hAnsi="Times New Roman" w:cs="Times New Roman"/>
          <w:sz w:val="20"/>
          <w:szCs w:val="20"/>
        </w:rPr>
      </w:pPr>
      <w:r w:rsidRPr="00D96059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0"/>
          <w:szCs w:val="20"/>
        </w:rPr>
        <w:t>------------------</w:t>
      </w:r>
      <w:r w:rsidRPr="00D96059">
        <w:rPr>
          <w:rFonts w:ascii="Times New Roman" w:eastAsia="Times New Roman" w:hAnsi="Times New Roman" w:cs="Times New Roman"/>
          <w:sz w:val="20"/>
          <w:szCs w:val="20"/>
        </w:rPr>
        <w:t>------------------------</w:t>
      </w:r>
      <w:r>
        <w:rPr>
          <w:rFonts w:ascii="Times New Roman" w:eastAsia="Times New Roman" w:hAnsi="Times New Roman" w:cs="Times New Roman"/>
          <w:sz w:val="20"/>
          <w:szCs w:val="20"/>
        </w:rPr>
        <w:t>----</w:t>
      </w:r>
      <w:r w:rsidRPr="00D96059">
        <w:rPr>
          <w:rFonts w:ascii="Times New Roman" w:eastAsia="Times New Roman" w:hAnsi="Times New Roman" w:cs="Times New Roman"/>
          <w:sz w:val="20"/>
          <w:szCs w:val="20"/>
        </w:rPr>
        <w:t>-----</w:t>
      </w:r>
    </w:p>
    <w:p w:rsidR="001027E8" w:rsidRDefault="002B5A11" w:rsidP="001027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Certification by Head of Department</w:t>
      </w:r>
    </w:p>
    <w:p w:rsidR="001027E8" w:rsidRPr="00E521AF" w:rsidRDefault="001027E8" w:rsidP="001027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2499"/>
        <w:gridCol w:w="82"/>
        <w:gridCol w:w="1063"/>
        <w:gridCol w:w="82"/>
        <w:gridCol w:w="1015"/>
        <w:gridCol w:w="82"/>
        <w:gridCol w:w="638"/>
        <w:gridCol w:w="1620"/>
        <w:gridCol w:w="1069"/>
        <w:gridCol w:w="89"/>
        <w:gridCol w:w="12"/>
      </w:tblGrid>
      <w:tr w:rsidR="00320D89" w:rsidRPr="002F07E7" w:rsidTr="00320D89">
        <w:trPr>
          <w:gridAfter w:val="2"/>
          <w:wAfter w:w="101" w:type="dxa"/>
        </w:trPr>
        <w:tc>
          <w:tcPr>
            <w:tcW w:w="9259" w:type="dxa"/>
            <w:gridSpan w:val="10"/>
          </w:tcPr>
          <w:p w:rsidR="00320D89" w:rsidRPr="002F07E7" w:rsidRDefault="00320D89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7E7">
              <w:rPr>
                <w:rFonts w:ascii="Times New Roman" w:hAnsi="Times New Roman" w:cs="Times New Roman"/>
                <w:sz w:val="20"/>
                <w:szCs w:val="20"/>
              </w:rPr>
              <w:t>I certify that the above information is correct</w:t>
            </w:r>
          </w:p>
        </w:tc>
      </w:tr>
      <w:tr w:rsidR="00320D89" w:rsidRPr="002F07E7" w:rsidTr="00320D89">
        <w:tc>
          <w:tcPr>
            <w:tcW w:w="5850" w:type="dxa"/>
            <w:gridSpan w:val="6"/>
          </w:tcPr>
          <w:p w:rsidR="00320D89" w:rsidRPr="002F07E7" w:rsidRDefault="00320D89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6C65D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copy of this form has been issued to the relevant 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</w:tcBorders>
          </w:tcPr>
          <w:p w:rsidR="00320D89" w:rsidRPr="002F07E7" w:rsidRDefault="00320D89" w:rsidP="00320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7E7">
              <w:rPr>
                <w:rFonts w:ascii="Times New Roman" w:hAnsi="Times New Roman" w:cs="Times New Roman"/>
                <w:sz w:val="20"/>
                <w:szCs w:val="20"/>
              </w:rPr>
              <w:t xml:space="preserve">Signature &amp; Official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F07E7">
              <w:rPr>
                <w:rFonts w:ascii="Times New Roman" w:hAnsi="Times New Roman" w:cs="Times New Roman"/>
                <w:sz w:val="20"/>
                <w:szCs w:val="20"/>
              </w:rPr>
              <w:t>tamp</w:t>
            </w:r>
          </w:p>
        </w:tc>
      </w:tr>
      <w:tr w:rsidR="00320D89" w:rsidRPr="002F07E7" w:rsidTr="006C65D6">
        <w:trPr>
          <w:gridAfter w:val="1"/>
          <w:wAfter w:w="12" w:type="dxa"/>
        </w:trPr>
        <w:tc>
          <w:tcPr>
            <w:tcW w:w="3690" w:type="dxa"/>
            <w:gridSpan w:val="3"/>
          </w:tcPr>
          <w:p w:rsidR="00320D89" w:rsidRPr="002F07E7" w:rsidRDefault="006C65D6" w:rsidP="006C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staff </w:t>
            </w:r>
            <w:r w:rsidR="00320D89">
              <w:rPr>
                <w:rFonts w:ascii="Times New Roman" w:hAnsi="Times New Roman" w:cs="Times New Roman"/>
                <w:sz w:val="20"/>
                <w:szCs w:val="20"/>
              </w:rPr>
              <w:t>personal fil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20D89">
              <w:rPr>
                <w:rFonts w:ascii="Times New Roman" w:hAnsi="Times New Roman" w:cs="Times New Roman"/>
                <w:sz w:val="20"/>
                <w:szCs w:val="20"/>
              </w:rPr>
              <w:t xml:space="preserve"> at K/C/D/I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D89">
              <w:rPr>
                <w:rFonts w:ascii="Times New Roman" w:hAnsi="Times New Roman" w:cs="Times New Roman"/>
                <w:sz w:val="20"/>
                <w:szCs w:val="20"/>
              </w:rPr>
              <w:t>reference.</w:t>
            </w:r>
          </w:p>
        </w:tc>
        <w:tc>
          <w:tcPr>
            <w:tcW w:w="1145" w:type="dxa"/>
            <w:gridSpan w:val="2"/>
          </w:tcPr>
          <w:p w:rsidR="00320D89" w:rsidRPr="002F07E7" w:rsidRDefault="00320D89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320D89" w:rsidRPr="002F07E7" w:rsidRDefault="00320D89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4"/>
          </w:tcPr>
          <w:p w:rsidR="00320D89" w:rsidRPr="002F07E7" w:rsidRDefault="00320D89" w:rsidP="0024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Head of Department</w:t>
            </w:r>
          </w:p>
        </w:tc>
      </w:tr>
      <w:tr w:rsidR="00320D89" w:rsidRPr="002F07E7" w:rsidTr="00320D89">
        <w:trPr>
          <w:gridAfter w:val="3"/>
          <w:wAfter w:w="1170" w:type="dxa"/>
        </w:trPr>
        <w:tc>
          <w:tcPr>
            <w:tcW w:w="1109" w:type="dxa"/>
          </w:tcPr>
          <w:p w:rsidR="00320D89" w:rsidRPr="002F07E7" w:rsidRDefault="00320D89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320D89" w:rsidRPr="002F07E7" w:rsidRDefault="00320D89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320D89" w:rsidRPr="002F07E7" w:rsidRDefault="00320D89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320D89" w:rsidRPr="002F07E7" w:rsidRDefault="00320D89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20D89" w:rsidRDefault="00320D89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89" w:rsidRPr="002F07E7" w:rsidRDefault="00320D89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7E7">
              <w:rPr>
                <w:rFonts w:ascii="Times New Roman" w:hAnsi="Times New Roman" w:cs="Times New Roman"/>
                <w:sz w:val="20"/>
                <w:szCs w:val="20"/>
              </w:rPr>
              <w:t>Date 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0D89" w:rsidRPr="002F07E7" w:rsidRDefault="00320D89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7E8" w:rsidRDefault="001027E8" w:rsidP="001027E8">
      <w:pPr>
        <w:spacing w:after="0"/>
        <w:ind w:right="-24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----------------------------------------------------------------------------------------------------------------------------</w:t>
      </w:r>
    </w:p>
    <w:p w:rsidR="001027E8" w:rsidRPr="006C39D1" w:rsidRDefault="001027E8" w:rsidP="001027E8">
      <w:pPr>
        <w:ind w:right="-244"/>
        <w:rPr>
          <w:rFonts w:ascii="Times New Roman" w:hAnsi="Times New Roman" w:cs="Times New Roman"/>
          <w:b/>
          <w:i/>
          <w:sz w:val="20"/>
          <w:szCs w:val="20"/>
        </w:rPr>
      </w:pPr>
      <w:r w:rsidRPr="006C39D1">
        <w:rPr>
          <w:rFonts w:ascii="Times New Roman" w:hAnsi="Times New Roman" w:cs="Times New Roman"/>
          <w:b/>
          <w:i/>
          <w:sz w:val="20"/>
          <w:szCs w:val="20"/>
        </w:rPr>
        <w:t xml:space="preserve">Verification </w:t>
      </w:r>
      <w:r w:rsidR="002B5A11">
        <w:rPr>
          <w:rFonts w:ascii="Times New Roman" w:hAnsi="Times New Roman" w:cs="Times New Roman"/>
          <w:b/>
          <w:i/>
          <w:sz w:val="20"/>
          <w:szCs w:val="20"/>
        </w:rPr>
        <w:t>by Management Services Division</w:t>
      </w:r>
    </w:p>
    <w:tbl>
      <w:tblPr>
        <w:tblStyle w:val="TableGrid"/>
        <w:tblW w:w="8730" w:type="dxa"/>
        <w:tblInd w:w="625" w:type="dxa"/>
        <w:tblLook w:val="04A0" w:firstRow="1" w:lastRow="0" w:firstColumn="1" w:lastColumn="0" w:noHBand="0" w:noVBand="1"/>
      </w:tblPr>
      <w:tblGrid>
        <w:gridCol w:w="2250"/>
        <w:gridCol w:w="1857"/>
        <w:gridCol w:w="1203"/>
        <w:gridCol w:w="720"/>
        <w:gridCol w:w="1620"/>
        <w:gridCol w:w="1080"/>
      </w:tblGrid>
      <w:tr w:rsidR="001027E8" w:rsidTr="00244A75">
        <w:tc>
          <w:tcPr>
            <w:tcW w:w="2250" w:type="dxa"/>
            <w:vMerge w:val="restart"/>
            <w:tcBorders>
              <w:right w:val="single" w:sz="4" w:space="0" w:color="auto"/>
            </w:tcBorders>
          </w:tcPr>
          <w:p w:rsidR="002E4ECE" w:rsidRPr="002E4ECE" w:rsidRDefault="002E4ECE" w:rsidP="00244A75">
            <w:pPr>
              <w:ind w:right="75"/>
              <w:jc w:val="center"/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  <w:p w:rsidR="001027E8" w:rsidRPr="00CE1CB2" w:rsidRDefault="001027E8" w:rsidP="00244A75">
            <w:pPr>
              <w:ind w:right="75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E1CB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Official Stamp of Processing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7E8" w:rsidTr="00244A75"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E8" w:rsidRDefault="001027E8" w:rsidP="00244A75">
            <w:pPr>
              <w:ind w:right="-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Administrative Officer</w:t>
            </w:r>
          </w:p>
        </w:tc>
      </w:tr>
      <w:tr w:rsidR="001027E8" w:rsidTr="00244A75"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7E8" w:rsidRPr="00375021" w:rsidRDefault="001027E8" w:rsidP="0024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 Services Division</w:t>
            </w:r>
          </w:p>
        </w:tc>
      </w:tr>
      <w:tr w:rsidR="001027E8" w:rsidTr="00244A75">
        <w:trPr>
          <w:trHeight w:val="70"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9B1BE4" w:rsidRDefault="001027E8" w:rsidP="00244A75">
            <w:pPr>
              <w:ind w:right="-2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E8" w:rsidRPr="009B1BE4" w:rsidRDefault="001027E8" w:rsidP="00244A75">
            <w:pPr>
              <w:ind w:right="-2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7E8" w:rsidTr="00244A75">
        <w:trPr>
          <w:gridAfter w:val="1"/>
          <w:wAfter w:w="1080" w:type="dxa"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27E8" w:rsidRPr="002F07E7" w:rsidRDefault="001027E8" w:rsidP="002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7E7">
              <w:rPr>
                <w:rFonts w:ascii="Times New Roman" w:hAnsi="Times New Roman" w:cs="Times New Roman"/>
                <w:sz w:val="20"/>
                <w:szCs w:val="20"/>
              </w:rPr>
              <w:t>Date 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E8" w:rsidRDefault="001027E8" w:rsidP="00244A75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2568" w:rsidRDefault="001027E8" w:rsidP="002E4ECE">
      <w:pPr>
        <w:ind w:right="-244"/>
      </w:pPr>
      <w:r w:rsidRPr="00375021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0"/>
          <w:szCs w:val="20"/>
        </w:rPr>
        <w:t>------------------</w:t>
      </w:r>
      <w:r w:rsidRPr="00375021">
        <w:rPr>
          <w:rFonts w:ascii="Times New Roman" w:eastAsia="Times New Roman" w:hAnsi="Times New Roman" w:cs="Times New Roman"/>
          <w:sz w:val="20"/>
          <w:szCs w:val="20"/>
        </w:rPr>
        <w:t>--------------------</w:t>
      </w:r>
      <w:r>
        <w:rPr>
          <w:rFonts w:ascii="Times New Roman" w:eastAsia="Times New Roman" w:hAnsi="Times New Roman" w:cs="Times New Roman"/>
          <w:sz w:val="20"/>
          <w:szCs w:val="20"/>
        </w:rPr>
        <w:t>----</w:t>
      </w:r>
      <w:r w:rsidRPr="00375021">
        <w:rPr>
          <w:rFonts w:ascii="Times New Roman" w:eastAsia="Times New Roman" w:hAnsi="Times New Roman" w:cs="Times New Roman"/>
          <w:sz w:val="20"/>
          <w:szCs w:val="20"/>
        </w:rPr>
        <w:t>--</w:t>
      </w:r>
    </w:p>
    <w:sectPr w:rsidR="00B82568" w:rsidSect="001027E8">
      <w:headerReference w:type="default" r:id="rId7"/>
      <w:footerReference w:type="default" r:id="rId8"/>
      <w:pgSz w:w="11906" w:h="16838" w:code="9"/>
      <w:pgMar w:top="810" w:right="1440" w:bottom="1440" w:left="99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39" w:rsidRDefault="00D40539" w:rsidP="00861CE7">
      <w:pPr>
        <w:spacing w:after="0" w:line="240" w:lineRule="auto"/>
      </w:pPr>
      <w:r>
        <w:separator/>
      </w:r>
    </w:p>
  </w:endnote>
  <w:endnote w:type="continuationSeparator" w:id="0">
    <w:p w:rsidR="00D40539" w:rsidRDefault="00D40539" w:rsidP="008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39" w:rsidRPr="00375021" w:rsidRDefault="00E90D39" w:rsidP="00E90D39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75021">
      <w:rPr>
        <w:rFonts w:ascii="Times New Roman" w:hAnsi="Times New Roman" w:cs="Times New Roman"/>
        <w:sz w:val="20"/>
        <w:szCs w:val="20"/>
      </w:rPr>
      <w:t>Payroll and Financial Services Unit, Management Services Division</w:t>
    </w:r>
  </w:p>
  <w:p w:rsidR="00E90D39" w:rsidRDefault="00E90D39" w:rsidP="00E90D39">
    <w:pPr>
      <w:pStyle w:val="Footer"/>
      <w:jc w:val="center"/>
    </w:pPr>
    <w:r w:rsidRPr="00375021">
      <w:rPr>
        <w:rFonts w:ascii="Times New Roman" w:eastAsia="Times New Roman" w:hAnsi="Times New Roman" w:cs="Times New Roman"/>
        <w:sz w:val="20"/>
        <w:szCs w:val="20"/>
      </w:rPr>
      <w:t>Tel: 03-6196 5556, Ext: 4974, 5387, 3070, 3976, 3972, 3964, 3981 Fax: 03-6196 4998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39" w:rsidRDefault="00D40539" w:rsidP="00861CE7">
      <w:pPr>
        <w:spacing w:after="0" w:line="240" w:lineRule="auto"/>
      </w:pPr>
      <w:r>
        <w:separator/>
      </w:r>
    </w:p>
  </w:footnote>
  <w:footnote w:type="continuationSeparator" w:id="0">
    <w:p w:rsidR="00D40539" w:rsidRDefault="00D40539" w:rsidP="008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E7" w:rsidRDefault="00861CE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4D88804" wp14:editId="21E6C677">
              <wp:simplePos x="0" y="0"/>
              <wp:positionH relativeFrom="column">
                <wp:posOffset>3905250</wp:posOffset>
              </wp:positionH>
              <wp:positionV relativeFrom="paragraph">
                <wp:posOffset>10160</wp:posOffset>
              </wp:positionV>
              <wp:extent cx="2362834" cy="24765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4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CE7" w:rsidRPr="00CA6CE7" w:rsidRDefault="00574349" w:rsidP="00861CE7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CA6CE7">
                            <w:rPr>
                              <w:i/>
                              <w:sz w:val="20"/>
                            </w:rPr>
                            <w:t>MSD-PFSU</w:t>
                          </w:r>
                          <w:r w:rsidR="00861CE7" w:rsidRPr="00CA6CE7">
                            <w:rPr>
                              <w:i/>
                              <w:sz w:val="20"/>
                            </w:rPr>
                            <w:t>-0</w:t>
                          </w:r>
                          <w:r w:rsidR="0094034E" w:rsidRPr="00CA6CE7">
                            <w:rPr>
                              <w:i/>
                              <w:sz w:val="20"/>
                            </w:rPr>
                            <w:t>2/V-02/</w:t>
                          </w:r>
                          <w:r w:rsidRPr="00CA6CE7">
                            <w:rPr>
                              <w:i/>
                              <w:sz w:val="20"/>
                            </w:rPr>
                            <w:t>R-0</w:t>
                          </w:r>
                          <w:r w:rsidR="0094034E" w:rsidRPr="00CA6CE7">
                            <w:rPr>
                              <w:i/>
                              <w:sz w:val="20"/>
                            </w:rPr>
                            <w:t>0/ED-</w:t>
                          </w:r>
                          <w:r w:rsidR="00CA6CE7">
                            <w:rPr>
                              <w:i/>
                              <w:sz w:val="20"/>
                            </w:rPr>
                            <w:t>08</w:t>
                          </w:r>
                          <w:r w:rsidR="00861CE7" w:rsidRPr="00CA6CE7">
                            <w:rPr>
                              <w:i/>
                              <w:sz w:val="20"/>
                            </w:rPr>
                            <w:t>0</w:t>
                          </w:r>
                          <w:r w:rsidR="0094034E" w:rsidRPr="00CA6CE7">
                            <w:rPr>
                              <w:i/>
                              <w:sz w:val="20"/>
                            </w:rPr>
                            <w:t>52</w:t>
                          </w:r>
                          <w:r w:rsidR="00861CE7" w:rsidRPr="00CA6CE7">
                            <w:rPr>
                              <w:i/>
                              <w:sz w:val="20"/>
                            </w:rPr>
                            <w:t>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888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5pt;margin-top:.8pt;width:186.0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">
              <v:textbox>
                <w:txbxContent>
                  <w:p w:rsidR="00861CE7" w:rsidRPr="00CA6CE7" w:rsidRDefault="00574349" w:rsidP="00861CE7">
                    <w:pPr>
                      <w:spacing w:after="0"/>
                      <w:jc w:val="center"/>
                      <w:rPr>
                        <w:i/>
                        <w:sz w:val="20"/>
                      </w:rPr>
                    </w:pPr>
                    <w:r w:rsidRPr="00CA6CE7">
                      <w:rPr>
                        <w:i/>
                        <w:sz w:val="20"/>
                      </w:rPr>
                      <w:t>MSD-PFSU</w:t>
                    </w:r>
                    <w:r w:rsidR="00861CE7" w:rsidRPr="00CA6CE7">
                      <w:rPr>
                        <w:i/>
                        <w:sz w:val="20"/>
                      </w:rPr>
                      <w:t>-0</w:t>
                    </w:r>
                    <w:r w:rsidR="0094034E" w:rsidRPr="00CA6CE7">
                      <w:rPr>
                        <w:i/>
                        <w:sz w:val="20"/>
                      </w:rPr>
                      <w:t>2/V-02/</w:t>
                    </w:r>
                    <w:r w:rsidRPr="00CA6CE7">
                      <w:rPr>
                        <w:i/>
                        <w:sz w:val="20"/>
                      </w:rPr>
                      <w:t>R-0</w:t>
                    </w:r>
                    <w:r w:rsidR="0094034E" w:rsidRPr="00CA6CE7">
                      <w:rPr>
                        <w:i/>
                        <w:sz w:val="20"/>
                      </w:rPr>
                      <w:t>0/ED-</w:t>
                    </w:r>
                    <w:r w:rsidR="00CA6CE7">
                      <w:rPr>
                        <w:i/>
                        <w:sz w:val="20"/>
                      </w:rPr>
                      <w:t>08</w:t>
                    </w:r>
                    <w:r w:rsidR="00861CE7" w:rsidRPr="00CA6CE7">
                      <w:rPr>
                        <w:i/>
                        <w:sz w:val="20"/>
                      </w:rPr>
                      <w:t>0</w:t>
                    </w:r>
                    <w:r w:rsidR="0094034E" w:rsidRPr="00CA6CE7">
                      <w:rPr>
                        <w:i/>
                        <w:sz w:val="20"/>
                      </w:rPr>
                      <w:t>52</w:t>
                    </w:r>
                    <w:r w:rsidR="00861CE7" w:rsidRPr="00CA6CE7">
                      <w:rPr>
                        <w:i/>
                        <w:sz w:val="20"/>
                      </w:rPr>
                      <w:t>018</w:t>
                    </w:r>
                  </w:p>
                </w:txbxContent>
              </v:textbox>
            </v:shape>
          </w:pict>
        </mc:Fallback>
      </mc:AlternateContent>
    </w:r>
  </w:p>
  <w:p w:rsidR="00861CE7" w:rsidRDefault="00861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9"/>
    <w:rsid w:val="000311C2"/>
    <w:rsid w:val="00074A77"/>
    <w:rsid w:val="000C16F9"/>
    <w:rsid w:val="000E74F2"/>
    <w:rsid w:val="001027E8"/>
    <w:rsid w:val="001028EB"/>
    <w:rsid w:val="00131435"/>
    <w:rsid w:val="0014705D"/>
    <w:rsid w:val="00180AF9"/>
    <w:rsid w:val="002B5A11"/>
    <w:rsid w:val="002E4ECE"/>
    <w:rsid w:val="00320D89"/>
    <w:rsid w:val="0049378D"/>
    <w:rsid w:val="0051510D"/>
    <w:rsid w:val="00571ABC"/>
    <w:rsid w:val="00574349"/>
    <w:rsid w:val="005D05D8"/>
    <w:rsid w:val="006C65D6"/>
    <w:rsid w:val="006F7AC3"/>
    <w:rsid w:val="00861CE7"/>
    <w:rsid w:val="008A1459"/>
    <w:rsid w:val="008C6AEC"/>
    <w:rsid w:val="0094034E"/>
    <w:rsid w:val="009A0491"/>
    <w:rsid w:val="009C21B8"/>
    <w:rsid w:val="00B00428"/>
    <w:rsid w:val="00B0628F"/>
    <w:rsid w:val="00B82568"/>
    <w:rsid w:val="00BA2D9E"/>
    <w:rsid w:val="00C408C7"/>
    <w:rsid w:val="00CA6CE7"/>
    <w:rsid w:val="00CE51D3"/>
    <w:rsid w:val="00D40539"/>
    <w:rsid w:val="00E64550"/>
    <w:rsid w:val="00E90D39"/>
    <w:rsid w:val="00E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79FF6"/>
  <w15:chartTrackingRefBased/>
  <w15:docId w15:val="{0E9B7023-ECA9-4E85-B702-08F98AEA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3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.azura\Downloads\MSD%20FORM%20HEADER%20v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 v1 (1).dotx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AZURA BT. AINI @ ABAS</dc:creator>
  <cp:keywords/>
  <dc:description/>
  <cp:lastModifiedBy>Azmira Aziz</cp:lastModifiedBy>
  <cp:revision>3</cp:revision>
  <cp:lastPrinted>2018-03-07T09:19:00Z</cp:lastPrinted>
  <dcterms:created xsi:type="dcterms:W3CDTF">2018-05-08T07:40:00Z</dcterms:created>
  <dcterms:modified xsi:type="dcterms:W3CDTF">2018-05-08T07:41:00Z</dcterms:modified>
</cp:coreProperties>
</file>