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14" w:type="dxa"/>
        <w:tblLook w:val="0600" w:firstRow="0" w:lastRow="0" w:firstColumn="0" w:lastColumn="0" w:noHBand="1" w:noVBand="1"/>
      </w:tblPr>
      <w:tblGrid>
        <w:gridCol w:w="4367"/>
        <w:gridCol w:w="5647"/>
      </w:tblGrid>
      <w:tr w:rsidR="00B82568" w:rsidRPr="00BC1EE4" w:rsidTr="00727ADB">
        <w:trPr>
          <w:trHeight w:val="1267"/>
        </w:trPr>
        <w:tc>
          <w:tcPr>
            <w:tcW w:w="4367" w:type="dxa"/>
          </w:tcPr>
          <w:p w:rsidR="00B82568" w:rsidRPr="00BC1EE4" w:rsidRDefault="00B82568" w:rsidP="001F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A1EEBF8" wp14:editId="3F4F831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656" cy="628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B82568" w:rsidRPr="009B4747" w:rsidRDefault="00B82568" w:rsidP="002C0B4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47">
              <w:rPr>
                <w:rFonts w:ascii="Times New Roman" w:hAnsi="Times New Roman" w:cs="Times New Roman"/>
                <w:b/>
                <w:sz w:val="28"/>
                <w:szCs w:val="28"/>
              </w:rPr>
              <w:t>MANAGEMENT SERVICES DIVISION</w:t>
            </w:r>
          </w:p>
        </w:tc>
      </w:tr>
    </w:tbl>
    <w:p w:rsidR="009A0491" w:rsidRDefault="009A0491" w:rsidP="00B82568">
      <w:pPr>
        <w:rPr>
          <w:rFonts w:ascii="Times New Roman" w:hAnsi="Times New Roman" w:cs="Times New Roman"/>
          <w:sz w:val="24"/>
          <w:szCs w:val="24"/>
        </w:rPr>
      </w:pPr>
    </w:p>
    <w:p w:rsidR="00CE396A" w:rsidRPr="00CE396A" w:rsidRDefault="00CE396A" w:rsidP="00CE3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96A">
        <w:rPr>
          <w:rFonts w:ascii="Times New Roman" w:hAnsi="Times New Roman" w:cs="Times New Roman"/>
          <w:b/>
          <w:sz w:val="32"/>
          <w:szCs w:val="32"/>
        </w:rPr>
        <w:t>CONFIDENTIAL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63AA" w:rsidRDefault="00D67363" w:rsidP="008C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E4">
        <w:rPr>
          <w:rFonts w:ascii="Times New Roman" w:hAnsi="Times New Roman" w:cs="Times New Roman"/>
          <w:b/>
          <w:sz w:val="24"/>
          <w:szCs w:val="24"/>
        </w:rPr>
        <w:t xml:space="preserve">REPORT ON </w:t>
      </w:r>
      <w:r w:rsidR="000B3E0E">
        <w:rPr>
          <w:rFonts w:ascii="Times New Roman" w:hAnsi="Times New Roman" w:cs="Times New Roman"/>
          <w:b/>
          <w:sz w:val="24"/>
          <w:szCs w:val="24"/>
        </w:rPr>
        <w:t xml:space="preserve">PERFORMANCE &amp; </w:t>
      </w:r>
      <w:r w:rsidR="008C63AA">
        <w:rPr>
          <w:rFonts w:ascii="Times New Roman" w:hAnsi="Times New Roman" w:cs="Times New Roman"/>
          <w:b/>
          <w:sz w:val="24"/>
          <w:szCs w:val="24"/>
        </w:rPr>
        <w:t xml:space="preserve">KULLIYYAH NEEDS ASSESSMENT </w:t>
      </w:r>
    </w:p>
    <w:p w:rsidR="00D67363" w:rsidRPr="00BC1EE4" w:rsidRDefault="008C63AA" w:rsidP="008C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APPLICATION </w:t>
      </w:r>
      <w:r w:rsidR="008266D5">
        <w:rPr>
          <w:rFonts w:ascii="Times New Roman" w:hAnsi="Times New Roman" w:cs="Times New Roman"/>
          <w:b/>
          <w:sz w:val="24"/>
          <w:szCs w:val="24"/>
        </w:rPr>
        <w:t>AS CONTRACT</w:t>
      </w:r>
      <w:r>
        <w:rPr>
          <w:rFonts w:ascii="Times New Roman" w:hAnsi="Times New Roman" w:cs="Times New Roman"/>
          <w:b/>
          <w:sz w:val="24"/>
          <w:szCs w:val="24"/>
        </w:rPr>
        <w:t xml:space="preserve"> STAFF AFTER COMPULSORY RETIREMENT</w:t>
      </w:r>
    </w:p>
    <w:p w:rsidR="00E83712" w:rsidRDefault="00E83712" w:rsidP="00CE3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12" w:rsidRDefault="00D67363" w:rsidP="00CE3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9F">
        <w:rPr>
          <w:rFonts w:ascii="Times New Roman" w:hAnsi="Times New Roman" w:cs="Times New Roman"/>
          <w:b/>
          <w:sz w:val="24"/>
          <w:szCs w:val="24"/>
        </w:rPr>
        <w:t>Period of Assessment</w:t>
      </w:r>
      <w:r w:rsidR="008C6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E2F" w:rsidRPr="00865E2F" w:rsidRDefault="008C63AA" w:rsidP="00865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2F">
        <w:rPr>
          <w:rFonts w:ascii="Times New Roman" w:hAnsi="Times New Roman" w:cs="Times New Roman"/>
          <w:b/>
          <w:sz w:val="24"/>
          <w:szCs w:val="24"/>
        </w:rPr>
        <w:t>(</w:t>
      </w:r>
      <w:r w:rsidR="00865E2F" w:rsidRPr="00865E2F">
        <w:rPr>
          <w:rFonts w:ascii="Times New Roman" w:hAnsi="Times New Roman" w:cs="Times New Roman"/>
          <w:b/>
          <w:sz w:val="24"/>
          <w:szCs w:val="24"/>
        </w:rPr>
        <w:t>2 years of service until current date of application)</w:t>
      </w:r>
    </w:p>
    <w:p w:rsidR="00CE396A" w:rsidRDefault="00CE396A" w:rsidP="00CE3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B4" w:rsidRDefault="008279B4" w:rsidP="00CE3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63" w:rsidRPr="0059009F" w:rsidRDefault="00CE396A" w:rsidP="00CE39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D67363" w:rsidRPr="0059009F">
        <w:rPr>
          <w:rFonts w:ascii="Times New Roman" w:hAnsi="Times New Roman" w:cs="Times New Roman"/>
          <w:b/>
          <w:sz w:val="24"/>
          <w:szCs w:val="24"/>
        </w:rPr>
        <w:t>From : …………………</w:t>
      </w:r>
      <w:r w:rsidR="008279B4">
        <w:rPr>
          <w:rFonts w:ascii="Times New Roman" w:hAnsi="Times New Roman" w:cs="Times New Roman"/>
          <w:b/>
          <w:sz w:val="24"/>
          <w:szCs w:val="24"/>
        </w:rPr>
        <w:t>…..</w:t>
      </w:r>
      <w:r w:rsidR="00D67363" w:rsidRPr="0059009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59009F">
        <w:rPr>
          <w:rFonts w:ascii="Times New Roman" w:hAnsi="Times New Roman" w:cs="Times New Roman"/>
          <w:b/>
          <w:sz w:val="24"/>
          <w:szCs w:val="24"/>
        </w:rPr>
        <w:t>To</w:t>
      </w:r>
      <w:r w:rsidR="008C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09F">
        <w:rPr>
          <w:rFonts w:ascii="Times New Roman" w:hAnsi="Times New Roman" w:cs="Times New Roman"/>
          <w:b/>
          <w:sz w:val="24"/>
          <w:szCs w:val="24"/>
        </w:rPr>
        <w:t>:</w:t>
      </w:r>
      <w:r w:rsidR="00D67363" w:rsidRPr="0059009F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 w:rsidR="008279B4">
        <w:rPr>
          <w:rFonts w:ascii="Times New Roman" w:hAnsi="Times New Roman" w:cs="Times New Roman"/>
          <w:b/>
          <w:sz w:val="24"/>
          <w:szCs w:val="24"/>
        </w:rPr>
        <w:t>…….</w:t>
      </w:r>
      <w:r w:rsidR="008C63AA">
        <w:rPr>
          <w:rFonts w:ascii="Times New Roman" w:hAnsi="Times New Roman" w:cs="Times New Roman"/>
          <w:b/>
          <w:sz w:val="24"/>
          <w:szCs w:val="24"/>
        </w:rPr>
        <w:t>(current date)</w:t>
      </w:r>
    </w:p>
    <w:p w:rsidR="00196917" w:rsidRDefault="00196917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D67363" w:rsidRPr="00BC1EE4" w:rsidRDefault="00D67363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>The Officer Being Assessed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7C1D">
        <w:rPr>
          <w:rFonts w:ascii="Times New Roman" w:hAnsi="Times New Roman" w:cs="Times New Roman"/>
          <w:sz w:val="24"/>
          <w:szCs w:val="24"/>
        </w:rPr>
        <w:t>………..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7C1D">
        <w:rPr>
          <w:rFonts w:ascii="Times New Roman" w:hAnsi="Times New Roman" w:cs="Times New Roman"/>
          <w:sz w:val="24"/>
          <w:szCs w:val="24"/>
        </w:rPr>
        <w:t>………</w:t>
      </w:r>
    </w:p>
    <w:p w:rsidR="00D67363" w:rsidRPr="00BC1EE4" w:rsidRDefault="00D67363" w:rsidP="00D67363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Post</w:t>
      </w:r>
      <w:r w:rsidR="00CE396A">
        <w:rPr>
          <w:rFonts w:ascii="Times New Roman" w:hAnsi="Times New Roman" w:cs="Times New Roman"/>
          <w:sz w:val="24"/>
          <w:szCs w:val="24"/>
        </w:rPr>
        <w:t xml:space="preserve"> &amp; Grade</w:t>
      </w:r>
      <w:r w:rsidR="00CE396A">
        <w:rPr>
          <w:rFonts w:ascii="Times New Roman" w:hAnsi="Times New Roman" w:cs="Times New Roman"/>
          <w:sz w:val="24"/>
          <w:szCs w:val="24"/>
        </w:rPr>
        <w:tab/>
      </w:r>
      <w:r w:rsidR="00CE396A">
        <w:rPr>
          <w:rFonts w:ascii="Times New Roman" w:hAnsi="Times New Roman" w:cs="Times New Roman"/>
          <w:sz w:val="24"/>
          <w:szCs w:val="24"/>
        </w:rPr>
        <w:tab/>
      </w:r>
      <w:r w:rsidR="00CE396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E396A">
        <w:rPr>
          <w:rFonts w:ascii="Times New Roman" w:hAnsi="Times New Roman" w:cs="Times New Roman"/>
          <w:sz w:val="24"/>
          <w:szCs w:val="24"/>
        </w:rPr>
        <w:t>……</w:t>
      </w:r>
      <w:r w:rsidR="00B67C1D">
        <w:rPr>
          <w:rFonts w:ascii="Times New Roman" w:hAnsi="Times New Roman" w:cs="Times New Roman"/>
          <w:sz w:val="24"/>
          <w:szCs w:val="24"/>
        </w:rPr>
        <w:t>………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&amp; Kulliyyah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67C1D">
        <w:rPr>
          <w:rFonts w:ascii="Times New Roman" w:hAnsi="Times New Roman" w:cs="Times New Roman"/>
          <w:sz w:val="24"/>
          <w:szCs w:val="24"/>
        </w:rPr>
        <w:t>…………</w:t>
      </w:r>
    </w:p>
    <w:p w:rsidR="00D67363" w:rsidRPr="00BC1EE4" w:rsidRDefault="00D67363" w:rsidP="00D67363">
      <w:pPr>
        <w:rPr>
          <w:rFonts w:ascii="Times New Roman" w:hAnsi="Times New Roman" w:cs="Times New Roman"/>
          <w:sz w:val="24"/>
          <w:szCs w:val="24"/>
        </w:rPr>
      </w:pPr>
    </w:p>
    <w:p w:rsidR="00CE396A" w:rsidRDefault="00D67363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BC1EE4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st</w:t>
      </w: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 xml:space="preserve"> Assessing Officer</w:t>
      </w:r>
      <w:r w:rsidRPr="00BC1EE4">
        <w:rPr>
          <w:rFonts w:ascii="Times New Roman" w:hAnsi="Times New Roman" w:cs="Times New Roman"/>
          <w:b/>
          <w:sz w:val="26"/>
          <w:szCs w:val="26"/>
        </w:rPr>
        <w:tab/>
      </w: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D67363" w:rsidRPr="00CE396A" w:rsidRDefault="00CE396A" w:rsidP="00D67363">
      <w:pPr>
        <w:rPr>
          <w:rFonts w:ascii="Times New Roman" w:hAnsi="Times New Roman" w:cs="Times New Roman"/>
          <w:b/>
          <w:sz w:val="26"/>
          <w:szCs w:val="26"/>
        </w:rPr>
      </w:pPr>
      <w:r w:rsidRPr="00CE396A">
        <w:rPr>
          <w:rFonts w:ascii="Times New Roman" w:hAnsi="Times New Roman" w:cs="Times New Roman"/>
          <w:b/>
          <w:sz w:val="26"/>
          <w:szCs w:val="26"/>
        </w:rPr>
        <w:t>(Dean</w:t>
      </w:r>
      <w:r w:rsidR="00B67C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396A">
        <w:rPr>
          <w:rFonts w:ascii="Times New Roman" w:hAnsi="Times New Roman" w:cs="Times New Roman"/>
          <w:b/>
          <w:sz w:val="26"/>
          <w:szCs w:val="26"/>
        </w:rPr>
        <w:t>/ Head of Department)</w:t>
      </w:r>
      <w:r w:rsidR="00D67363" w:rsidRPr="00CE396A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</w:t>
      </w:r>
    </w:p>
    <w:p w:rsidR="00D67363" w:rsidRPr="00BC1EE4" w:rsidRDefault="00D67363" w:rsidP="00D67363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Posit</w:t>
      </w:r>
      <w:r w:rsidR="00CE396A">
        <w:rPr>
          <w:rFonts w:ascii="Times New Roman" w:hAnsi="Times New Roman" w:cs="Times New Roman"/>
          <w:sz w:val="24"/>
          <w:szCs w:val="24"/>
        </w:rPr>
        <w:t>ion</w:t>
      </w:r>
      <w:r w:rsidR="00CE396A">
        <w:rPr>
          <w:rFonts w:ascii="Times New Roman" w:hAnsi="Times New Roman" w:cs="Times New Roman"/>
          <w:sz w:val="24"/>
          <w:szCs w:val="24"/>
        </w:rPr>
        <w:tab/>
      </w:r>
      <w:r w:rsidR="00CE396A">
        <w:rPr>
          <w:rFonts w:ascii="Times New Roman" w:hAnsi="Times New Roman" w:cs="Times New Roman"/>
          <w:sz w:val="24"/>
          <w:szCs w:val="24"/>
        </w:rPr>
        <w:tab/>
      </w:r>
      <w:r w:rsidR="00CE396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/ Kulliyyah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</w:t>
      </w:r>
    </w:p>
    <w:p w:rsidR="00D67363" w:rsidRPr="00BC1EE4" w:rsidRDefault="00D67363" w:rsidP="00D67363">
      <w:pPr>
        <w:rPr>
          <w:rFonts w:ascii="Times New Roman" w:hAnsi="Times New Roman" w:cs="Times New Roman"/>
          <w:sz w:val="24"/>
          <w:szCs w:val="24"/>
        </w:rPr>
      </w:pPr>
    </w:p>
    <w:p w:rsidR="001A365B" w:rsidRDefault="00D67363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C1EE4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nd</w:t>
      </w: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 xml:space="preserve"> Assessing </w:t>
      </w:r>
      <w:r w:rsidR="001A365B">
        <w:rPr>
          <w:rFonts w:ascii="Times New Roman" w:hAnsi="Times New Roman" w:cs="Times New Roman"/>
          <w:b/>
          <w:sz w:val="26"/>
          <w:szCs w:val="26"/>
          <w:u w:val="single"/>
        </w:rPr>
        <w:t>from the Kulliyyah Board</w:t>
      </w:r>
      <w:r w:rsidR="00CE3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67363" w:rsidRPr="001A365B" w:rsidRDefault="00D67363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39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A365B">
        <w:rPr>
          <w:rFonts w:ascii="Times New Roman" w:hAnsi="Times New Roman" w:cs="Times New Roman"/>
          <w:sz w:val="24"/>
          <w:szCs w:val="24"/>
        </w:rPr>
        <w:t xml:space="preserve"> of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…………….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 w:rsidR="001A3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…………….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/ Kulliyyah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…………….</w:t>
      </w:r>
    </w:p>
    <w:p w:rsidR="00101589" w:rsidRPr="00BC1EE4" w:rsidRDefault="00101589" w:rsidP="00D67363">
      <w:pPr>
        <w:rPr>
          <w:rFonts w:ascii="Times New Roman" w:hAnsi="Times New Roman" w:cs="Times New Roman"/>
          <w:sz w:val="24"/>
          <w:szCs w:val="24"/>
        </w:rPr>
      </w:pPr>
    </w:p>
    <w:p w:rsidR="00101589" w:rsidRPr="000B3E0E" w:rsidRDefault="000B3E0E" w:rsidP="00D67363">
      <w:pPr>
        <w:rPr>
          <w:rFonts w:ascii="Times New Roman" w:hAnsi="Times New Roman" w:cs="Times New Roman"/>
          <w:b/>
          <w:i/>
          <w:szCs w:val="24"/>
        </w:rPr>
      </w:pPr>
      <w:r w:rsidRPr="000B3E0E">
        <w:rPr>
          <w:rFonts w:ascii="Times New Roman" w:hAnsi="Times New Roman" w:cs="Times New Roman"/>
          <w:b/>
          <w:i/>
          <w:szCs w:val="24"/>
        </w:rPr>
        <w:t xml:space="preserve">Note: The </w:t>
      </w:r>
      <w:r w:rsidR="00AA3E82">
        <w:rPr>
          <w:rFonts w:ascii="Times New Roman" w:hAnsi="Times New Roman" w:cs="Times New Roman"/>
          <w:b/>
          <w:i/>
          <w:szCs w:val="24"/>
        </w:rPr>
        <w:t>approval</w:t>
      </w:r>
      <w:r w:rsidRPr="000B3E0E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 xml:space="preserve">will </w:t>
      </w:r>
      <w:r w:rsidR="00E7364A">
        <w:rPr>
          <w:rFonts w:ascii="Times New Roman" w:hAnsi="Times New Roman" w:cs="Times New Roman"/>
          <w:b/>
          <w:i/>
          <w:szCs w:val="24"/>
        </w:rPr>
        <w:t xml:space="preserve">also </w:t>
      </w:r>
      <w:r w:rsidR="00435F53">
        <w:rPr>
          <w:rFonts w:ascii="Times New Roman" w:hAnsi="Times New Roman" w:cs="Times New Roman"/>
          <w:b/>
          <w:i/>
          <w:szCs w:val="24"/>
        </w:rPr>
        <w:t xml:space="preserve">subject to </w:t>
      </w:r>
      <w:r w:rsidRPr="000B3E0E">
        <w:rPr>
          <w:rFonts w:ascii="Times New Roman" w:hAnsi="Times New Roman" w:cs="Times New Roman"/>
          <w:b/>
          <w:i/>
          <w:szCs w:val="24"/>
        </w:rPr>
        <w:t xml:space="preserve">availability of Central Budget Allocation for Contract Staff </w:t>
      </w:r>
      <w:r>
        <w:rPr>
          <w:rFonts w:ascii="Times New Roman" w:hAnsi="Times New Roman" w:cs="Times New Roman"/>
          <w:b/>
          <w:i/>
          <w:szCs w:val="24"/>
        </w:rPr>
        <w:t>allocated by</w:t>
      </w:r>
      <w:r w:rsidRPr="000B3E0E">
        <w:rPr>
          <w:rFonts w:ascii="Times New Roman" w:hAnsi="Times New Roman" w:cs="Times New Roman"/>
          <w:b/>
          <w:i/>
          <w:szCs w:val="24"/>
        </w:rPr>
        <w:t xml:space="preserve"> Ministry of Finance</w:t>
      </w:r>
      <w:r>
        <w:rPr>
          <w:rFonts w:ascii="Times New Roman" w:hAnsi="Times New Roman" w:cs="Times New Roman"/>
          <w:b/>
          <w:i/>
          <w:szCs w:val="24"/>
        </w:rPr>
        <w:t>.</w:t>
      </w:r>
    </w:p>
    <w:p w:rsidR="00101589" w:rsidRPr="00BC1EE4" w:rsidRDefault="00101589" w:rsidP="00D67363">
      <w:pPr>
        <w:rPr>
          <w:rFonts w:ascii="Times New Roman" w:hAnsi="Times New Roman" w:cs="Times New Roman"/>
          <w:sz w:val="24"/>
          <w:szCs w:val="24"/>
        </w:rPr>
      </w:pPr>
    </w:p>
    <w:p w:rsidR="00101589" w:rsidRPr="00BC1EE4" w:rsidRDefault="00101589" w:rsidP="00D67363">
      <w:pPr>
        <w:rPr>
          <w:rFonts w:ascii="Times New Roman" w:hAnsi="Times New Roman" w:cs="Times New Roman"/>
          <w:sz w:val="24"/>
          <w:szCs w:val="24"/>
        </w:rPr>
      </w:pPr>
    </w:p>
    <w:p w:rsidR="00101589" w:rsidRPr="00BC1EE4" w:rsidRDefault="00B67C1D" w:rsidP="00B67C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-83820</wp:posOffset>
                </wp:positionV>
                <wp:extent cx="9620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990F" id="Rectangle 2" o:spid="_x0000_s1026" style="position:absolute;margin-left:214.5pt;margin-top:-6.6pt;width:7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" filled="f" strokecolor="black [3213]" strokeweight="1pt"/>
            </w:pict>
          </mc:Fallback>
        </mc:AlternateContent>
      </w:r>
      <w:r w:rsidR="00BD485A" w:rsidRPr="00BC1EE4">
        <w:rPr>
          <w:rFonts w:ascii="Times New Roman" w:hAnsi="Times New Roman" w:cs="Times New Roman"/>
          <w:b/>
          <w:sz w:val="26"/>
          <w:szCs w:val="26"/>
        </w:rPr>
        <w:t>PART I</w:t>
      </w:r>
    </w:p>
    <w:p w:rsidR="00B67C1D" w:rsidRPr="00EF0C88" w:rsidRDefault="00101589" w:rsidP="00B67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0C88">
        <w:rPr>
          <w:rFonts w:ascii="Times New Roman" w:hAnsi="Times New Roman" w:cs="Times New Roman"/>
          <w:b/>
          <w:i/>
          <w:sz w:val="24"/>
          <w:szCs w:val="24"/>
        </w:rPr>
        <w:t xml:space="preserve">This part is to be filled by the </w:t>
      </w:r>
      <w:r w:rsidR="00196917" w:rsidRPr="00EF0C88">
        <w:rPr>
          <w:rFonts w:ascii="Times New Roman" w:hAnsi="Times New Roman" w:cs="Times New Roman"/>
          <w:b/>
          <w:i/>
          <w:sz w:val="24"/>
          <w:szCs w:val="24"/>
        </w:rPr>
        <w:t>officer</w:t>
      </w:r>
      <w:r w:rsidR="00196917">
        <w:rPr>
          <w:rFonts w:ascii="Times New Roman" w:hAnsi="Times New Roman" w:cs="Times New Roman"/>
          <w:b/>
          <w:i/>
          <w:sz w:val="24"/>
          <w:szCs w:val="24"/>
        </w:rPr>
        <w:t xml:space="preserve"> that is</w:t>
      </w:r>
      <w:r w:rsidR="00CE396A" w:rsidRPr="00EF0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37B4" w:rsidRPr="00EF0C8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B67C1D" w:rsidRPr="00EF0C88">
        <w:rPr>
          <w:rFonts w:ascii="Times New Roman" w:hAnsi="Times New Roman" w:cs="Times New Roman"/>
          <w:b/>
          <w:i/>
          <w:sz w:val="24"/>
          <w:szCs w:val="24"/>
        </w:rPr>
        <w:t>eing assessed</w:t>
      </w:r>
      <w:r w:rsidR="001969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7C1D" w:rsidRPr="00EF0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1589" w:rsidRPr="00EF0C88" w:rsidRDefault="00196917" w:rsidP="00B67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All achievements must be </w:t>
      </w:r>
      <w:r w:rsidR="00B67C1D" w:rsidRPr="00EF0C88">
        <w:rPr>
          <w:rFonts w:ascii="Times New Roman" w:hAnsi="Times New Roman" w:cs="Times New Roman"/>
          <w:b/>
          <w:i/>
          <w:sz w:val="24"/>
          <w:szCs w:val="24"/>
        </w:rPr>
        <w:t xml:space="preserve">during </w:t>
      </w:r>
      <w:r w:rsidR="000413BE">
        <w:rPr>
          <w:rFonts w:ascii="Times New Roman" w:hAnsi="Times New Roman" w:cs="Times New Roman"/>
          <w:b/>
          <w:i/>
          <w:sz w:val="24"/>
          <w:szCs w:val="24"/>
        </w:rPr>
        <w:t>2 years of service until current date of application</w:t>
      </w:r>
      <w:r w:rsidR="00B67C1D" w:rsidRPr="00EF0C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7C1D" w:rsidRPr="00EF0C88" w:rsidRDefault="00B67C1D" w:rsidP="00B67C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1589" w:rsidRPr="00BC1EE4" w:rsidRDefault="00101589" w:rsidP="00D67363">
      <w:pPr>
        <w:rPr>
          <w:rFonts w:ascii="Times New Roman" w:hAnsi="Times New Roman" w:cs="Times New Roman"/>
          <w:b/>
          <w:sz w:val="24"/>
          <w:szCs w:val="24"/>
        </w:rPr>
      </w:pPr>
      <w:r w:rsidRPr="00BC1EE4">
        <w:rPr>
          <w:rFonts w:ascii="Times New Roman" w:hAnsi="Times New Roman" w:cs="Times New Roman"/>
          <w:b/>
          <w:sz w:val="24"/>
          <w:szCs w:val="24"/>
        </w:rPr>
        <w:t>OFFICER’S PERSONAL AND SERVICE PARTICULARS</w:t>
      </w:r>
    </w:p>
    <w:p w:rsidR="00101589" w:rsidRPr="00BC1EE4" w:rsidRDefault="00B67C1D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1589" w:rsidRPr="00BC1EE4">
        <w:rPr>
          <w:rFonts w:ascii="Times New Roman" w:hAnsi="Times New Roman" w:cs="Times New Roman"/>
          <w:sz w:val="24"/>
          <w:szCs w:val="24"/>
        </w:rPr>
        <w:t>1.</w:t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  <w:t>Name</w:t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589" w:rsidRPr="00BC1EE4">
        <w:rPr>
          <w:rFonts w:ascii="Times New Roman" w:hAnsi="Times New Roman" w:cs="Times New Roman"/>
          <w:sz w:val="24"/>
          <w:szCs w:val="24"/>
        </w:rPr>
        <w:t xml:space="preserve">: </w:t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101589" w:rsidRPr="00BC1EE4" w:rsidRDefault="00B67C1D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1589" w:rsidRPr="00BC1EE4">
        <w:rPr>
          <w:rFonts w:ascii="Times New Roman" w:hAnsi="Times New Roman" w:cs="Times New Roman"/>
          <w:sz w:val="24"/>
          <w:szCs w:val="24"/>
        </w:rPr>
        <w:t>2.</w:t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</w:r>
      <w:r w:rsidR="00666C42" w:rsidRPr="00BC1EE4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&amp; Grade </w:t>
      </w:r>
      <w:r w:rsidR="00666C42" w:rsidRPr="00BC1EE4">
        <w:rPr>
          <w:rFonts w:ascii="Times New Roman" w:hAnsi="Times New Roman" w:cs="Times New Roman"/>
          <w:sz w:val="24"/>
          <w:szCs w:val="24"/>
        </w:rPr>
        <w:t>:</w:t>
      </w:r>
      <w:r w:rsidR="00666C42" w:rsidRPr="00BC1EE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F15A96" w:rsidRPr="00BC1EE4" w:rsidRDefault="00B67C1D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A96" w:rsidRPr="00BC1EE4">
        <w:rPr>
          <w:rFonts w:ascii="Times New Roman" w:hAnsi="Times New Roman" w:cs="Times New Roman"/>
          <w:sz w:val="24"/>
          <w:szCs w:val="24"/>
        </w:rPr>
        <w:t>3.</w:t>
      </w:r>
      <w:r w:rsidR="00F15A96" w:rsidRPr="00BC1EE4">
        <w:rPr>
          <w:rFonts w:ascii="Times New Roman" w:hAnsi="Times New Roman" w:cs="Times New Roman"/>
          <w:sz w:val="24"/>
          <w:szCs w:val="24"/>
        </w:rPr>
        <w:tab/>
        <w:t xml:space="preserve">Department     </w:t>
      </w:r>
      <w:r>
        <w:rPr>
          <w:rFonts w:ascii="Times New Roman" w:hAnsi="Times New Roman" w:cs="Times New Roman"/>
          <w:sz w:val="24"/>
          <w:szCs w:val="24"/>
        </w:rPr>
        <w:t xml:space="preserve">     :       </w:t>
      </w:r>
      <w:r w:rsidR="00F15A96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67C1D" w:rsidRDefault="00B67C1D" w:rsidP="00B67C1D">
      <w:pPr>
        <w:rPr>
          <w:rFonts w:ascii="Times New Roman" w:hAnsi="Times New Roman" w:cs="Times New Roman"/>
          <w:b/>
          <w:sz w:val="24"/>
          <w:szCs w:val="24"/>
        </w:rPr>
      </w:pPr>
    </w:p>
    <w:p w:rsidR="00935B2B" w:rsidRDefault="00E03FEF" w:rsidP="00EB24B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>.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ab/>
      </w:r>
      <w:r w:rsidR="00666C42" w:rsidRPr="00BC1EE4">
        <w:rPr>
          <w:rFonts w:ascii="Times New Roman" w:hAnsi="Times New Roman" w:cs="Times New Roman"/>
          <w:b/>
          <w:sz w:val="24"/>
          <w:szCs w:val="24"/>
        </w:rPr>
        <w:t>TEACHING DUTIES</w:t>
      </w:r>
      <w:r w:rsidR="00B67C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6C42" w:rsidRPr="00B67C1D" w:rsidRDefault="00B67C1D" w:rsidP="003A7BE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Source: </w:t>
      </w:r>
      <w:r w:rsidR="00533B64" w:rsidRPr="00B67C1D">
        <w:rPr>
          <w:rFonts w:ascii="Times New Roman" w:hAnsi="Times New Roman" w:cs="Times New Roman"/>
          <w:i/>
          <w:sz w:val="20"/>
          <w:szCs w:val="20"/>
        </w:rPr>
        <w:t xml:space="preserve">Academic Management &amp; </w:t>
      </w:r>
      <w:r w:rsidR="00666C42" w:rsidRPr="00B67C1D">
        <w:rPr>
          <w:rFonts w:ascii="Times New Roman" w:hAnsi="Times New Roman" w:cs="Times New Roman"/>
          <w:i/>
          <w:sz w:val="20"/>
          <w:szCs w:val="20"/>
        </w:rPr>
        <w:t xml:space="preserve">Admissions Division </w:t>
      </w:r>
      <w:r w:rsidR="009B4747">
        <w:rPr>
          <w:rFonts w:ascii="Times New Roman" w:hAnsi="Times New Roman" w:cs="Times New Roman"/>
          <w:i/>
          <w:sz w:val="20"/>
          <w:szCs w:val="20"/>
        </w:rPr>
        <w:t>(AMAD) on T</w:t>
      </w:r>
      <w:r>
        <w:rPr>
          <w:rFonts w:ascii="Times New Roman" w:hAnsi="Times New Roman" w:cs="Times New Roman"/>
          <w:i/>
          <w:sz w:val="20"/>
          <w:szCs w:val="20"/>
        </w:rPr>
        <w:t>eaching assignments</w:t>
      </w:r>
      <w:r w:rsidR="00666C42" w:rsidRPr="00B67C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4747">
        <w:rPr>
          <w:rFonts w:ascii="Times New Roman" w:hAnsi="Times New Roman" w:cs="Times New Roman"/>
          <w:i/>
          <w:sz w:val="20"/>
          <w:szCs w:val="20"/>
        </w:rPr>
        <w:t xml:space="preserve">and Student Feedback Survey (SFS) </w:t>
      </w:r>
      <w:r w:rsidR="00666C42" w:rsidRPr="00B67C1D">
        <w:rPr>
          <w:rFonts w:ascii="Times New Roman" w:hAnsi="Times New Roman" w:cs="Times New Roman"/>
          <w:i/>
          <w:sz w:val="20"/>
          <w:szCs w:val="20"/>
        </w:rPr>
        <w:t xml:space="preserve">for the duration of </w:t>
      </w:r>
      <w:r>
        <w:rPr>
          <w:rFonts w:ascii="Times New Roman" w:hAnsi="Times New Roman" w:cs="Times New Roman"/>
          <w:i/>
          <w:sz w:val="20"/>
          <w:szCs w:val="20"/>
        </w:rPr>
        <w:t>current contract period.</w:t>
      </w:r>
      <w:r w:rsidR="009B4747">
        <w:rPr>
          <w:rFonts w:ascii="Times New Roman" w:hAnsi="Times New Roman" w:cs="Times New Roman"/>
          <w:i/>
          <w:sz w:val="20"/>
          <w:szCs w:val="20"/>
        </w:rPr>
        <w:t xml:space="preserve"> Please </w:t>
      </w:r>
      <w:r w:rsidR="005729AE">
        <w:rPr>
          <w:rFonts w:ascii="Times New Roman" w:hAnsi="Times New Roman" w:cs="Times New Roman"/>
          <w:i/>
          <w:sz w:val="20"/>
          <w:szCs w:val="20"/>
        </w:rPr>
        <w:t>attach</w:t>
      </w:r>
      <w:r w:rsidR="009B4747">
        <w:rPr>
          <w:rFonts w:ascii="Times New Roman" w:hAnsi="Times New Roman" w:cs="Times New Roman"/>
          <w:i/>
          <w:sz w:val="20"/>
          <w:szCs w:val="20"/>
        </w:rPr>
        <w:t xml:space="preserve"> a print out of the above information.</w:t>
      </w:r>
    </w:p>
    <w:p w:rsidR="00935B2B" w:rsidRDefault="00E03FEF" w:rsidP="00EB24B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>.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ab/>
      </w:r>
      <w:r w:rsidR="00EF0C88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666C42" w:rsidRPr="00BC1EE4">
        <w:rPr>
          <w:rFonts w:ascii="Times New Roman" w:hAnsi="Times New Roman" w:cs="Times New Roman"/>
          <w:b/>
          <w:sz w:val="24"/>
          <w:szCs w:val="24"/>
        </w:rPr>
        <w:t>S</w:t>
      </w:r>
      <w:r w:rsidR="00EF0C88">
        <w:rPr>
          <w:rFonts w:ascii="Times New Roman" w:hAnsi="Times New Roman" w:cs="Times New Roman"/>
          <w:b/>
          <w:sz w:val="24"/>
          <w:szCs w:val="24"/>
        </w:rPr>
        <w:t xml:space="preserve">UPERVISION </w:t>
      </w:r>
    </w:p>
    <w:p w:rsidR="00EF0C88" w:rsidRPr="00B67C1D" w:rsidRDefault="00EF0C88" w:rsidP="00935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Source: Centre for Postgraduate Studies (CPS) on Student Supervision during</w:t>
      </w:r>
      <w:r w:rsidRPr="00B67C1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current contract period.</w:t>
      </w:r>
    </w:p>
    <w:p w:rsidR="00666C42" w:rsidRPr="00BC1EE4" w:rsidRDefault="00E03FEF" w:rsidP="00EB24B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>.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ab/>
      </w:r>
      <w:r w:rsidR="00666C42" w:rsidRPr="00BC1EE4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935B2B" w:rsidRPr="00935B2B" w:rsidRDefault="00935B2B" w:rsidP="00935B2B">
      <w:pPr>
        <w:pStyle w:val="Heading5"/>
        <w:rPr>
          <w:b w:val="0"/>
          <w:sz w:val="24"/>
          <w:szCs w:val="24"/>
        </w:rPr>
      </w:pPr>
      <w:r w:rsidRPr="00935B2B">
        <w:rPr>
          <w:b w:val="0"/>
          <w:i/>
        </w:rPr>
        <w:t>Source: IIUM Repository (IREP)</w:t>
      </w:r>
      <w:r w:rsidR="003A7BE7">
        <w:rPr>
          <w:b w:val="0"/>
          <w:i/>
        </w:rPr>
        <w:t xml:space="preserve"> on </w:t>
      </w:r>
      <w:r w:rsidRPr="00935B2B">
        <w:rPr>
          <w:b w:val="0"/>
          <w:i/>
        </w:rPr>
        <w:t>Publications during current contract period.</w:t>
      </w:r>
      <w:r w:rsidR="003A7BE7">
        <w:rPr>
          <w:b w:val="0"/>
          <w:i/>
        </w:rPr>
        <w:t xml:space="preserve">  Please</w:t>
      </w:r>
      <w:r w:rsidR="005F1A4C">
        <w:rPr>
          <w:b w:val="0"/>
          <w:i/>
        </w:rPr>
        <w:t xml:space="preserve"> add if there is any publication</w:t>
      </w:r>
      <w:r w:rsidR="003A7BE7">
        <w:rPr>
          <w:b w:val="0"/>
          <w:i/>
        </w:rPr>
        <w:t xml:space="preserve"> that </w:t>
      </w:r>
      <w:r w:rsidR="005F1A4C">
        <w:rPr>
          <w:b w:val="0"/>
          <w:i/>
        </w:rPr>
        <w:t>is</w:t>
      </w:r>
      <w:r w:rsidR="003A7BE7">
        <w:rPr>
          <w:b w:val="0"/>
          <w:i/>
        </w:rPr>
        <w:t xml:space="preserve"> not reflected in the IREP.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810"/>
        <w:gridCol w:w="1620"/>
        <w:gridCol w:w="2160"/>
        <w:gridCol w:w="2070"/>
      </w:tblGrid>
      <w:tr w:rsidR="00EF0C88" w:rsidRPr="00BC1EE4" w:rsidTr="00EB24B4">
        <w:tc>
          <w:tcPr>
            <w:tcW w:w="558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 w:rsidRPr="00EF0C8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97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of </w:t>
            </w:r>
            <w:r w:rsidR="00935B2B">
              <w:rPr>
                <w:rFonts w:ascii="Times New Roman" w:hAnsi="Times New Roman" w:cs="Times New Roman"/>
              </w:rPr>
              <w:t>Articles</w:t>
            </w:r>
          </w:p>
        </w:tc>
        <w:tc>
          <w:tcPr>
            <w:tcW w:w="81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 w:rsidRPr="00EF0C88">
              <w:rPr>
                <w:rFonts w:ascii="Times New Roman" w:hAnsi="Times New Roman" w:cs="Times New Roman"/>
              </w:rPr>
              <w:t>No. of pages</w:t>
            </w:r>
          </w:p>
        </w:tc>
        <w:tc>
          <w:tcPr>
            <w:tcW w:w="162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 w:rsidRPr="00EF0C88">
              <w:rPr>
                <w:rFonts w:ascii="Times New Roman" w:hAnsi="Times New Roman" w:cs="Times New Roman"/>
              </w:rPr>
              <w:t>Date and place of publication</w:t>
            </w:r>
          </w:p>
        </w:tc>
        <w:tc>
          <w:tcPr>
            <w:tcW w:w="216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 w:rsidRPr="00EF0C88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EF0C88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C88">
              <w:rPr>
                <w:rFonts w:ascii="Times New Roman" w:hAnsi="Times New Roman" w:cs="Times New Roman"/>
              </w:rPr>
              <w:t>of the publisher</w:t>
            </w:r>
          </w:p>
        </w:tc>
        <w:tc>
          <w:tcPr>
            <w:tcW w:w="207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of p</w:t>
            </w:r>
            <w:r w:rsidRPr="00EF0C88">
              <w:rPr>
                <w:rFonts w:ascii="Times New Roman" w:hAnsi="Times New Roman" w:cs="Times New Roman"/>
              </w:rPr>
              <w:t xml:space="preserve">ublication </w:t>
            </w:r>
            <w:r w:rsidRPr="00EF0C88">
              <w:rPr>
                <w:rFonts w:ascii="Times New Roman" w:hAnsi="Times New Roman" w:cs="Times New Roman"/>
                <w:i/>
                <w:sz w:val="18"/>
                <w:szCs w:val="18"/>
              </w:rPr>
              <w:t>(Accepted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0C88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0C88">
              <w:rPr>
                <w:rFonts w:ascii="Times New Roman" w:hAnsi="Times New Roman" w:cs="Times New Roman"/>
                <w:i/>
                <w:sz w:val="18"/>
                <w:szCs w:val="18"/>
              </w:rPr>
              <w:t>In Press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0C88">
              <w:rPr>
                <w:rFonts w:ascii="Times New Roman" w:hAnsi="Times New Roman" w:cs="Times New Roman"/>
                <w:i/>
                <w:sz w:val="18"/>
                <w:szCs w:val="18"/>
              </w:rPr>
              <w:t>/ Published etc.)</w:t>
            </w: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E7" w:rsidRPr="00BC1EE4" w:rsidTr="00EB24B4">
        <w:tc>
          <w:tcPr>
            <w:tcW w:w="558" w:type="dxa"/>
          </w:tcPr>
          <w:p w:rsidR="003A7BE7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E7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A7BE7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95" w:rsidRDefault="00182595" w:rsidP="0018259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2595" w:rsidRDefault="00E03FEF" w:rsidP="00EB24B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>.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ab/>
        <w:t>RESEARCH WORKS/PROJECTS</w:t>
      </w:r>
    </w:p>
    <w:p w:rsidR="00EB24B4" w:rsidRDefault="003A7BE7" w:rsidP="00EB24B4">
      <w:pPr>
        <w:pStyle w:val="Heading5"/>
        <w:rPr>
          <w:b w:val="0"/>
          <w:i/>
        </w:rPr>
      </w:pPr>
      <w:r>
        <w:rPr>
          <w:b w:val="0"/>
          <w:i/>
        </w:rPr>
        <w:t xml:space="preserve">Source: Research Management Centre (RMC) on </w:t>
      </w:r>
      <w:r w:rsidR="00EB24B4">
        <w:rPr>
          <w:b w:val="0"/>
          <w:i/>
        </w:rPr>
        <w:t>R</w:t>
      </w:r>
      <w:r>
        <w:rPr>
          <w:b w:val="0"/>
          <w:i/>
        </w:rPr>
        <w:t xml:space="preserve">esearch secured/in progress or completed </w:t>
      </w:r>
      <w:r w:rsidRPr="00935B2B">
        <w:rPr>
          <w:b w:val="0"/>
          <w:i/>
        </w:rPr>
        <w:t>during current contract period.</w:t>
      </w:r>
      <w:r>
        <w:rPr>
          <w:b w:val="0"/>
          <w:i/>
        </w:rPr>
        <w:t xml:space="preserve"> </w:t>
      </w:r>
    </w:p>
    <w:p w:rsidR="00FE738A" w:rsidRPr="00BC1EE4" w:rsidRDefault="003A7BE7" w:rsidP="00EB24B4">
      <w:pPr>
        <w:pStyle w:val="Heading5"/>
        <w:ind w:left="360" w:hanging="360"/>
        <w:rPr>
          <w:b w:val="0"/>
          <w:sz w:val="24"/>
          <w:szCs w:val="24"/>
        </w:rPr>
      </w:pPr>
      <w:r w:rsidRPr="00EB24B4">
        <w:rPr>
          <w:sz w:val="24"/>
          <w:szCs w:val="24"/>
        </w:rPr>
        <w:t>E</w:t>
      </w:r>
      <w:r w:rsidR="00FE738A" w:rsidRPr="00BC1EE4">
        <w:rPr>
          <w:sz w:val="24"/>
          <w:szCs w:val="24"/>
        </w:rPr>
        <w:t>.</w:t>
      </w:r>
      <w:r w:rsidR="00FE738A" w:rsidRPr="00BC1EE4">
        <w:rPr>
          <w:sz w:val="24"/>
          <w:szCs w:val="24"/>
        </w:rPr>
        <w:tab/>
        <w:t>PAPERS PRESENTED IN SEMINARS/CONFERENCES/COURSES</w:t>
      </w:r>
    </w:p>
    <w:p w:rsidR="00FE738A" w:rsidRPr="003A7BE7" w:rsidRDefault="003A7BE7" w:rsidP="00D67363">
      <w:pPr>
        <w:rPr>
          <w:rFonts w:ascii="Times New Roman" w:hAnsi="Times New Roman" w:cs="Times New Roman"/>
          <w:b/>
          <w:sz w:val="20"/>
          <w:szCs w:val="20"/>
        </w:rPr>
      </w:pPr>
      <w:r w:rsidRPr="003A7BE7">
        <w:rPr>
          <w:rFonts w:ascii="Times New Roman" w:hAnsi="Times New Roman" w:cs="Times New Roman"/>
          <w:i/>
          <w:sz w:val="20"/>
          <w:szCs w:val="20"/>
        </w:rPr>
        <w:t>Source: IIUM Repository (IREP)</w:t>
      </w:r>
      <w:r w:rsidRPr="003A7BE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7BE7">
        <w:rPr>
          <w:rFonts w:ascii="Times New Roman" w:hAnsi="Times New Roman" w:cs="Times New Roman"/>
          <w:i/>
          <w:sz w:val="20"/>
          <w:szCs w:val="20"/>
        </w:rPr>
        <w:t xml:space="preserve">on </w:t>
      </w:r>
      <w:r w:rsidR="00EB24B4">
        <w:rPr>
          <w:rFonts w:ascii="Times New Roman" w:hAnsi="Times New Roman" w:cs="Times New Roman"/>
          <w:i/>
          <w:sz w:val="20"/>
          <w:szCs w:val="20"/>
        </w:rPr>
        <w:t>P</w:t>
      </w:r>
      <w:r w:rsidRPr="003A7BE7">
        <w:rPr>
          <w:rFonts w:ascii="Times New Roman" w:hAnsi="Times New Roman" w:cs="Times New Roman"/>
          <w:i/>
          <w:sz w:val="20"/>
          <w:szCs w:val="20"/>
        </w:rPr>
        <w:t>aper(s) presented in conference/workshop during current contract period.</w:t>
      </w:r>
      <w:r w:rsidRPr="003A7BE7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E738A" w:rsidRPr="003A7BE7">
        <w:rPr>
          <w:rFonts w:ascii="Times New Roman" w:hAnsi="Times New Roman" w:cs="Times New Roman"/>
          <w:b/>
          <w:sz w:val="20"/>
          <w:szCs w:val="20"/>
        </w:rPr>
        <w:tab/>
      </w:r>
    </w:p>
    <w:p w:rsidR="003A7BE7" w:rsidRDefault="003A7BE7" w:rsidP="003A7B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38A" w:rsidRPr="00EB24B4" w:rsidRDefault="003A7BE7" w:rsidP="00EB24B4">
      <w:pPr>
        <w:ind w:left="360" w:hanging="360"/>
        <w:rPr>
          <w:rFonts w:ascii="Times New Roman" w:hAnsi="Times New Roman" w:cs="Times New Roman"/>
          <w:b/>
          <w:szCs w:val="24"/>
        </w:rPr>
      </w:pPr>
      <w:r w:rsidRPr="00EB24B4">
        <w:rPr>
          <w:rFonts w:ascii="Times New Roman" w:hAnsi="Times New Roman" w:cs="Times New Roman"/>
          <w:b/>
          <w:szCs w:val="24"/>
        </w:rPr>
        <w:t>F</w:t>
      </w:r>
      <w:r w:rsidR="00FE738A" w:rsidRPr="00EB24B4">
        <w:rPr>
          <w:rFonts w:ascii="Times New Roman" w:hAnsi="Times New Roman" w:cs="Times New Roman"/>
          <w:b/>
          <w:szCs w:val="24"/>
        </w:rPr>
        <w:t>.</w:t>
      </w:r>
      <w:r w:rsidR="00FE738A" w:rsidRPr="00EB24B4">
        <w:rPr>
          <w:rFonts w:ascii="Times New Roman" w:hAnsi="Times New Roman" w:cs="Times New Roman"/>
          <w:b/>
          <w:szCs w:val="24"/>
        </w:rPr>
        <w:tab/>
        <w:t>CONTRIBUTION</w:t>
      </w:r>
      <w:r w:rsidR="00EB24B4" w:rsidRPr="00EB24B4">
        <w:rPr>
          <w:rFonts w:ascii="Times New Roman" w:hAnsi="Times New Roman" w:cs="Times New Roman"/>
          <w:b/>
          <w:szCs w:val="24"/>
        </w:rPr>
        <w:t xml:space="preserve"> TO INTERNATIONAL / NATIONAL/ UNIVERSITY/ </w:t>
      </w:r>
      <w:r w:rsidR="00EB24B4">
        <w:rPr>
          <w:rFonts w:ascii="Times New Roman" w:hAnsi="Times New Roman" w:cs="Times New Roman"/>
          <w:b/>
          <w:szCs w:val="24"/>
        </w:rPr>
        <w:t>KULIYYAH/DEPARTMENT</w:t>
      </w:r>
    </w:p>
    <w:tbl>
      <w:tblPr>
        <w:tblStyle w:val="TableGrid"/>
        <w:tblpPr w:leftFromText="180" w:rightFromText="180" w:vertAnchor="text" w:horzAnchor="margin" w:tblpY="207"/>
        <w:tblW w:w="10380" w:type="dxa"/>
        <w:tblLook w:val="04A0" w:firstRow="1" w:lastRow="0" w:firstColumn="1" w:lastColumn="0" w:noHBand="0" w:noVBand="1"/>
      </w:tblPr>
      <w:tblGrid>
        <w:gridCol w:w="761"/>
        <w:gridCol w:w="327"/>
        <w:gridCol w:w="1292"/>
        <w:gridCol w:w="327"/>
        <w:gridCol w:w="1961"/>
        <w:gridCol w:w="297"/>
        <w:gridCol w:w="1316"/>
        <w:gridCol w:w="331"/>
        <w:gridCol w:w="1994"/>
        <w:gridCol w:w="336"/>
        <w:gridCol w:w="1438"/>
      </w:tblGrid>
      <w:tr w:rsidR="00EB24B4" w:rsidRPr="00BC1EE4" w:rsidTr="00EB24B4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B4" w:rsidRPr="00BC1EE4" w:rsidTr="00EB24B4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B4" w:rsidRPr="00BC1EE4" w:rsidTr="00C27349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4" w:rsidRDefault="00EB24B4" w:rsidP="00EB24B4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pPr w:leftFromText="180" w:rightFromText="180" w:vertAnchor="text" w:horzAnchor="margin" w:tblpY="207"/>
        <w:tblW w:w="10380" w:type="dxa"/>
        <w:tblLook w:val="04A0" w:firstRow="1" w:lastRow="0" w:firstColumn="1" w:lastColumn="0" w:noHBand="0" w:noVBand="1"/>
      </w:tblPr>
      <w:tblGrid>
        <w:gridCol w:w="761"/>
        <w:gridCol w:w="327"/>
        <w:gridCol w:w="1292"/>
        <w:gridCol w:w="327"/>
        <w:gridCol w:w="1961"/>
        <w:gridCol w:w="297"/>
        <w:gridCol w:w="1316"/>
        <w:gridCol w:w="331"/>
        <w:gridCol w:w="1994"/>
        <w:gridCol w:w="336"/>
        <w:gridCol w:w="1438"/>
      </w:tblGrid>
      <w:tr w:rsidR="00EB24B4" w:rsidRPr="00BC1EE4" w:rsidTr="00C27349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4" w:rsidRDefault="00EB24B4" w:rsidP="00EB24B4">
      <w:pPr>
        <w:rPr>
          <w:rFonts w:ascii="Times New Roman" w:hAnsi="Times New Roman" w:cs="Times New Roman"/>
          <w:b/>
          <w:szCs w:val="24"/>
        </w:rPr>
      </w:pPr>
    </w:p>
    <w:p w:rsidR="00EB24B4" w:rsidRDefault="00EB24B4" w:rsidP="00B82568">
      <w:pPr>
        <w:rPr>
          <w:rFonts w:ascii="Times New Roman" w:hAnsi="Times New Roman" w:cs="Times New Roman"/>
          <w:b/>
          <w:szCs w:val="24"/>
        </w:rPr>
      </w:pPr>
    </w:p>
    <w:p w:rsidR="00D67363" w:rsidRPr="00EB24B4" w:rsidRDefault="00EB24B4" w:rsidP="00B8256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H.  </w:t>
      </w:r>
      <w:r w:rsidR="005F1A4C">
        <w:rPr>
          <w:rFonts w:ascii="Times New Roman" w:hAnsi="Times New Roman" w:cs="Times New Roman"/>
          <w:b/>
          <w:szCs w:val="24"/>
        </w:rPr>
        <w:t>PROFESSIONAL MEMBERSHIP</w:t>
      </w:r>
    </w:p>
    <w:tbl>
      <w:tblPr>
        <w:tblStyle w:val="TableGrid"/>
        <w:tblpPr w:leftFromText="180" w:rightFromText="180" w:vertAnchor="text" w:horzAnchor="margin" w:tblpY="261"/>
        <w:tblW w:w="10348" w:type="dxa"/>
        <w:tblLook w:val="04A0" w:firstRow="1" w:lastRow="0" w:firstColumn="1" w:lastColumn="0" w:noHBand="0" w:noVBand="1"/>
      </w:tblPr>
      <w:tblGrid>
        <w:gridCol w:w="759"/>
        <w:gridCol w:w="326"/>
        <w:gridCol w:w="1288"/>
        <w:gridCol w:w="326"/>
        <w:gridCol w:w="1955"/>
        <w:gridCol w:w="296"/>
        <w:gridCol w:w="1312"/>
        <w:gridCol w:w="330"/>
        <w:gridCol w:w="1988"/>
        <w:gridCol w:w="335"/>
        <w:gridCol w:w="1433"/>
      </w:tblGrid>
      <w:tr w:rsidR="00EB24B4" w:rsidRPr="00BC1EE4" w:rsidTr="00EB24B4">
        <w:trPr>
          <w:trHeight w:val="584"/>
        </w:trPr>
        <w:tc>
          <w:tcPr>
            <w:tcW w:w="759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</w:tr>
      <w:tr w:rsidR="00EB24B4" w:rsidRPr="00BC1EE4" w:rsidTr="00EB24B4">
        <w:trPr>
          <w:trHeight w:val="584"/>
        </w:trPr>
        <w:tc>
          <w:tcPr>
            <w:tcW w:w="759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</w:tr>
    </w:tbl>
    <w:p w:rsidR="00EB24B4" w:rsidRPr="00BC1EE4" w:rsidRDefault="00FE738A" w:rsidP="00B82568">
      <w:pPr>
        <w:rPr>
          <w:rFonts w:ascii="Times New Roman" w:hAnsi="Times New Roman" w:cs="Times New Roman"/>
          <w:i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207"/>
        <w:tblW w:w="10380" w:type="dxa"/>
        <w:tblLook w:val="04A0" w:firstRow="1" w:lastRow="0" w:firstColumn="1" w:lastColumn="0" w:noHBand="0" w:noVBand="1"/>
      </w:tblPr>
      <w:tblGrid>
        <w:gridCol w:w="761"/>
        <w:gridCol w:w="327"/>
        <w:gridCol w:w="1292"/>
        <w:gridCol w:w="327"/>
        <w:gridCol w:w="1961"/>
        <w:gridCol w:w="297"/>
        <w:gridCol w:w="1316"/>
        <w:gridCol w:w="331"/>
        <w:gridCol w:w="1994"/>
        <w:gridCol w:w="336"/>
        <w:gridCol w:w="1438"/>
      </w:tblGrid>
      <w:tr w:rsidR="00EB24B4" w:rsidRPr="00BC1EE4" w:rsidTr="00C27349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38A" w:rsidRPr="00BC1EE4" w:rsidRDefault="00FE738A" w:rsidP="00B82568">
      <w:pPr>
        <w:rPr>
          <w:rFonts w:ascii="Times New Roman" w:hAnsi="Times New Roman" w:cs="Times New Roman"/>
          <w:i/>
          <w:sz w:val="24"/>
          <w:szCs w:val="24"/>
        </w:rPr>
      </w:pPr>
    </w:p>
    <w:p w:rsidR="00D67363" w:rsidRPr="00995BC0" w:rsidRDefault="00FE738A" w:rsidP="00B82568">
      <w:pPr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I </w:t>
      </w:r>
      <w:r w:rsidR="00D6221C" w:rsidRPr="00995BC0">
        <w:rPr>
          <w:rFonts w:ascii="Times New Roman" w:hAnsi="Times New Roman" w:cs="Times New Roman"/>
          <w:sz w:val="24"/>
          <w:szCs w:val="24"/>
        </w:rPr>
        <w:t xml:space="preserve">hereby </w:t>
      </w:r>
      <w:r w:rsidRPr="00995BC0">
        <w:rPr>
          <w:rFonts w:ascii="Times New Roman" w:hAnsi="Times New Roman" w:cs="Times New Roman"/>
          <w:sz w:val="24"/>
          <w:szCs w:val="24"/>
        </w:rPr>
        <w:t xml:space="preserve">declare that the above </w:t>
      </w:r>
      <w:r w:rsidR="00355897" w:rsidRPr="00995BC0">
        <w:rPr>
          <w:rFonts w:ascii="Times New Roman" w:hAnsi="Times New Roman" w:cs="Times New Roman"/>
          <w:sz w:val="24"/>
          <w:szCs w:val="24"/>
        </w:rPr>
        <w:t xml:space="preserve">achievements during my present </w:t>
      </w:r>
      <w:r w:rsidR="000413BE" w:rsidRPr="00995BC0">
        <w:rPr>
          <w:rFonts w:ascii="Times New Roman" w:hAnsi="Times New Roman" w:cs="Times New Roman"/>
          <w:sz w:val="24"/>
          <w:szCs w:val="24"/>
        </w:rPr>
        <w:t>service</w:t>
      </w:r>
      <w:r w:rsidR="00355897" w:rsidRPr="00995BC0">
        <w:rPr>
          <w:rFonts w:ascii="Times New Roman" w:hAnsi="Times New Roman" w:cs="Times New Roman"/>
          <w:sz w:val="24"/>
          <w:szCs w:val="24"/>
        </w:rPr>
        <w:t xml:space="preserve"> are</w:t>
      </w:r>
      <w:r w:rsidRPr="00995BC0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:rsidR="008B2E37" w:rsidRPr="00995BC0" w:rsidRDefault="00DD7BA4" w:rsidP="00A26A83">
      <w:pPr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I am also aware that should my application approved by the University, my salary will be offered at the minimum of </w:t>
      </w:r>
      <w:r w:rsidR="0076548E">
        <w:rPr>
          <w:rFonts w:ascii="Times New Roman" w:hAnsi="Times New Roman" w:cs="Times New Roman"/>
          <w:sz w:val="24"/>
          <w:szCs w:val="24"/>
        </w:rPr>
        <w:t xml:space="preserve">my </w:t>
      </w:r>
      <w:r w:rsidRPr="00995BC0">
        <w:rPr>
          <w:rFonts w:ascii="Times New Roman" w:hAnsi="Times New Roman" w:cs="Times New Roman"/>
          <w:sz w:val="24"/>
          <w:szCs w:val="24"/>
        </w:rPr>
        <w:t>current grade</w:t>
      </w:r>
      <w:r w:rsidR="00A26A83">
        <w:rPr>
          <w:rFonts w:ascii="Times New Roman" w:hAnsi="Times New Roman" w:cs="Times New Roman"/>
          <w:sz w:val="24"/>
          <w:szCs w:val="24"/>
        </w:rPr>
        <w:t>.</w:t>
      </w:r>
    </w:p>
    <w:p w:rsidR="00CE396A" w:rsidRDefault="00DD7BA4" w:rsidP="00B8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E37" w:rsidRDefault="008B2E37" w:rsidP="00B82568">
      <w:pPr>
        <w:rPr>
          <w:rFonts w:ascii="Times New Roman" w:hAnsi="Times New Roman" w:cs="Times New Roman"/>
          <w:sz w:val="24"/>
          <w:szCs w:val="24"/>
        </w:rPr>
      </w:pPr>
    </w:p>
    <w:p w:rsidR="00D6221C" w:rsidRDefault="00FE738A" w:rsidP="00D6221C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……………………</w:t>
      </w:r>
      <w:r w:rsidR="00BC1EE4" w:rsidRPr="00BC1EE4">
        <w:rPr>
          <w:rFonts w:ascii="Times New Roman" w:hAnsi="Times New Roman" w:cs="Times New Roman"/>
          <w:sz w:val="24"/>
          <w:szCs w:val="24"/>
        </w:rPr>
        <w:t>………………</w:t>
      </w:r>
      <w:r w:rsidR="00D6221C">
        <w:rPr>
          <w:rFonts w:ascii="Times New Roman" w:hAnsi="Times New Roman" w:cs="Times New Roman"/>
          <w:sz w:val="24"/>
          <w:szCs w:val="24"/>
        </w:rPr>
        <w:t>……….….</w:t>
      </w:r>
      <w:r w:rsidR="00D6221C">
        <w:rPr>
          <w:rFonts w:ascii="Times New Roman" w:hAnsi="Times New Roman" w:cs="Times New Roman"/>
          <w:sz w:val="24"/>
          <w:szCs w:val="24"/>
        </w:rPr>
        <w:tab/>
      </w:r>
      <w:r w:rsidR="00BC1EE4"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Pr="00BC1EE4">
        <w:rPr>
          <w:rFonts w:ascii="Times New Roman" w:hAnsi="Times New Roman" w:cs="Times New Roman"/>
          <w:sz w:val="24"/>
          <w:szCs w:val="24"/>
        </w:rPr>
        <w:tab/>
      </w:r>
      <w:r w:rsidRPr="00BC1EE4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5736EE" w:rsidRPr="00BC1EE4">
        <w:rPr>
          <w:rFonts w:ascii="Times New Roman" w:hAnsi="Times New Roman" w:cs="Times New Roman"/>
          <w:sz w:val="24"/>
          <w:szCs w:val="24"/>
        </w:rPr>
        <w:t>…..</w:t>
      </w:r>
    </w:p>
    <w:p w:rsidR="00D6221C" w:rsidRPr="00D6221C" w:rsidRDefault="00D6221C" w:rsidP="00D6221C">
      <w:pPr>
        <w:ind w:left="1170"/>
        <w:rPr>
          <w:rFonts w:ascii="Times New Roman" w:hAnsi="Times New Roman" w:cs="Times New Roman"/>
          <w:b/>
          <w:sz w:val="24"/>
          <w:szCs w:val="24"/>
        </w:rPr>
      </w:pPr>
      <w:r w:rsidRPr="00D6221C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DD7BA4" w:rsidRDefault="00FE738A" w:rsidP="00C641E5">
      <w:pPr>
        <w:ind w:left="1170"/>
        <w:rPr>
          <w:rFonts w:ascii="Times New Roman" w:hAnsi="Times New Roman" w:cs="Times New Roman"/>
          <w:b/>
          <w:sz w:val="24"/>
          <w:szCs w:val="24"/>
        </w:rPr>
      </w:pPr>
      <w:r w:rsidRPr="00D6221C">
        <w:rPr>
          <w:rFonts w:ascii="Times New Roman" w:hAnsi="Times New Roman" w:cs="Times New Roman"/>
          <w:b/>
          <w:sz w:val="24"/>
          <w:szCs w:val="24"/>
        </w:rPr>
        <w:tab/>
      </w:r>
    </w:p>
    <w:p w:rsidR="008441DF" w:rsidRPr="00C641E5" w:rsidRDefault="008441DF" w:rsidP="00C641E5">
      <w:pPr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EB24B4" w:rsidRDefault="00EB24B4" w:rsidP="00B82568">
      <w:pPr>
        <w:rPr>
          <w:rFonts w:ascii="Times New Roman" w:hAnsi="Times New Roman" w:cs="Times New Roman"/>
          <w:sz w:val="24"/>
          <w:szCs w:val="24"/>
        </w:rPr>
      </w:pPr>
    </w:p>
    <w:p w:rsidR="00D511F7" w:rsidRPr="00355897" w:rsidRDefault="00355897" w:rsidP="0035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61618" wp14:editId="29FA5609">
                <wp:simplePos x="0" y="0"/>
                <wp:positionH relativeFrom="column">
                  <wp:posOffset>2695575</wp:posOffset>
                </wp:positionH>
                <wp:positionV relativeFrom="paragraph">
                  <wp:posOffset>-79375</wp:posOffset>
                </wp:positionV>
                <wp:extent cx="9620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279DB" id="Rectangle 4" o:spid="_x0000_s1026" style="position:absolute;margin-left:212.25pt;margin-top:-6.25pt;width:7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" filled="f" strokecolor="windowText" strokeweight="1pt"/>
            </w:pict>
          </mc:Fallback>
        </mc:AlternateContent>
      </w:r>
      <w:r w:rsidRPr="00355897">
        <w:rPr>
          <w:rFonts w:ascii="Times New Roman" w:hAnsi="Times New Roman" w:cs="Times New Roman"/>
          <w:b/>
          <w:sz w:val="24"/>
          <w:szCs w:val="24"/>
        </w:rPr>
        <w:t>P</w:t>
      </w:r>
      <w:r w:rsidR="00D511F7" w:rsidRPr="00355897">
        <w:rPr>
          <w:rFonts w:ascii="Times New Roman" w:hAnsi="Times New Roman" w:cs="Times New Roman"/>
          <w:b/>
          <w:sz w:val="26"/>
          <w:szCs w:val="26"/>
        </w:rPr>
        <w:t>AR</w:t>
      </w:r>
      <w:r w:rsidR="00D511F7" w:rsidRPr="00BC1EE4">
        <w:rPr>
          <w:rFonts w:ascii="Times New Roman" w:hAnsi="Times New Roman" w:cs="Times New Roman"/>
          <w:b/>
          <w:sz w:val="26"/>
          <w:szCs w:val="26"/>
        </w:rPr>
        <w:t>T 1</w:t>
      </w:r>
      <w:r w:rsidR="00BD485A" w:rsidRPr="00BC1EE4">
        <w:rPr>
          <w:rFonts w:ascii="Times New Roman" w:hAnsi="Times New Roman" w:cs="Times New Roman"/>
          <w:b/>
          <w:sz w:val="26"/>
          <w:szCs w:val="26"/>
        </w:rPr>
        <w:t>I</w:t>
      </w:r>
    </w:p>
    <w:p w:rsidR="000413BE" w:rsidRPr="000413BE" w:rsidRDefault="00D511F7" w:rsidP="00041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9B4">
        <w:rPr>
          <w:rFonts w:ascii="Times New Roman" w:hAnsi="Times New Roman" w:cs="Times New Roman"/>
          <w:b/>
          <w:i/>
          <w:sz w:val="24"/>
          <w:szCs w:val="24"/>
        </w:rPr>
        <w:t xml:space="preserve">This part is to be filled by the 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779E">
        <w:rPr>
          <w:rFonts w:ascii="Times New Roman" w:hAnsi="Times New Roman" w:cs="Times New Roman"/>
          <w:b/>
          <w:i/>
          <w:sz w:val="24"/>
          <w:szCs w:val="24"/>
        </w:rPr>
        <w:t xml:space="preserve">Assessing Officer 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013467">
        <w:rPr>
          <w:rFonts w:ascii="Times New Roman" w:hAnsi="Times New Roman" w:cs="Times New Roman"/>
          <w:b/>
          <w:i/>
          <w:sz w:val="24"/>
          <w:szCs w:val="24"/>
        </w:rPr>
        <w:t>Kulliyyah Board</w:t>
      </w:r>
    </w:p>
    <w:p w:rsidR="00B41F6D" w:rsidRDefault="00CE7E87" w:rsidP="005E534C">
      <w:pPr>
        <w:ind w:left="9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B35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388" w:rsidRPr="00BC1EE4">
        <w:rPr>
          <w:rFonts w:ascii="Times New Roman" w:hAnsi="Times New Roman" w:cs="Times New Roman"/>
          <w:b/>
          <w:sz w:val="24"/>
          <w:szCs w:val="24"/>
        </w:rPr>
        <w:t>MERITS AND QUALITIES</w:t>
      </w:r>
      <w:r w:rsidR="00B35388">
        <w:rPr>
          <w:rFonts w:ascii="Times New Roman" w:hAnsi="Times New Roman" w:cs="Times New Roman"/>
          <w:b/>
          <w:sz w:val="24"/>
          <w:szCs w:val="24"/>
        </w:rPr>
        <w:t xml:space="preserve"> OF THE STAFF.</w:t>
      </w:r>
    </w:p>
    <w:p w:rsidR="00B35388" w:rsidRPr="005E534C" w:rsidRDefault="00B35388" w:rsidP="00B35388">
      <w:pPr>
        <w:spacing w:after="0"/>
        <w:ind w:left="9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D511F7" w:rsidRPr="00BC1EE4" w:rsidTr="00EB24B4">
        <w:tc>
          <w:tcPr>
            <w:tcW w:w="10170" w:type="dxa"/>
          </w:tcPr>
          <w:p w:rsidR="00D511F7" w:rsidRPr="00474B96" w:rsidRDefault="00D511F7" w:rsidP="00CE396A">
            <w:pPr>
              <w:jc w:val="center"/>
              <w:rPr>
                <w:rFonts w:ascii="Times New Roman" w:hAnsi="Times New Roman" w:cs="Times New Roman"/>
              </w:rPr>
            </w:pPr>
            <w:r w:rsidRPr="00474B96">
              <w:rPr>
                <w:rFonts w:ascii="Times New Roman" w:hAnsi="Times New Roman" w:cs="Times New Roman"/>
                <w:b/>
              </w:rPr>
              <w:t>Key :</w:t>
            </w:r>
            <w:r w:rsidRPr="00474B96">
              <w:rPr>
                <w:rFonts w:ascii="Times New Roman" w:hAnsi="Times New Roman" w:cs="Times New Roman"/>
              </w:rPr>
              <w:t xml:space="preserve">        5=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Excellent          4=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Good        3=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Satisfactory        2=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Poor       1=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Very Poor</w:t>
            </w:r>
          </w:p>
        </w:tc>
      </w:tr>
    </w:tbl>
    <w:p w:rsidR="00CE396A" w:rsidRDefault="00CE396A" w:rsidP="00CE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CE396A" w:rsidP="00B82568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D46D" wp14:editId="422D2B32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279400</wp:posOffset>
                </wp:positionV>
                <wp:extent cx="6715125" cy="1771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771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6A" w:rsidRPr="00355897" w:rsidRDefault="00D511F7" w:rsidP="00355897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Excellent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of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exceptional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possessing the characteristi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cs of a highflier whose ability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D511F7" w:rsidRPr="00355897" w:rsidRDefault="00CE396A" w:rsidP="00355897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</w:t>
                            </w:r>
                            <w:r w:rsidR="00D511F7" w:rsidRPr="00355897">
                              <w:rPr>
                                <w:rFonts w:ascii="Times New Roman" w:hAnsi="Times New Roman" w:cs="Times New Roman"/>
                              </w:rPr>
                              <w:t xml:space="preserve">performance is one of the best amongst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="00D511F7" w:rsidRPr="00355897">
                              <w:rPr>
                                <w:rFonts w:ascii="Times New Roman" w:hAnsi="Times New Roman" w:cs="Times New Roman"/>
                              </w:rPr>
                              <w:t xml:space="preserve"> peers.</w:t>
                            </w:r>
                          </w:p>
                          <w:p w:rsidR="00CE396A" w:rsidRPr="00355897" w:rsidRDefault="00CE396A" w:rsidP="00355897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511F7" w:rsidRPr="00355897" w:rsidRDefault="00D511F7" w:rsidP="00355897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Good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of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above average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has always reached the expected level of performance.</w:t>
                            </w:r>
                          </w:p>
                          <w:p w:rsidR="00D511F7" w:rsidRPr="00355897" w:rsidRDefault="00D511F7" w:rsidP="00355897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Satisfactory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average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has frequently reached the expected level performance.</w:t>
                            </w:r>
                          </w:p>
                          <w:p w:rsidR="00D511F7" w:rsidRPr="00355897" w:rsidRDefault="00D511F7" w:rsidP="003558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Poor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low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seldom reached the expected level performance</w:t>
                            </w:r>
                          </w:p>
                          <w:p w:rsidR="00D511F7" w:rsidRPr="00355897" w:rsidRDefault="00D511F7" w:rsidP="00355897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Very Poor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very low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frequently below the expected level of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7D46D" id="Rounded Rectangle 1" o:spid="_x0000_s1026" style="position:absolute;margin-left:-11.25pt;margin-top:22pt;width:528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CE396A" w:rsidRPr="00355897" w:rsidRDefault="00D511F7" w:rsidP="00355897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Excellent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of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exceptional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possessing the characteristi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cs of a highflier whose ability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D511F7" w:rsidRPr="00355897" w:rsidRDefault="00CE396A" w:rsidP="00355897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</w:t>
                      </w:r>
                      <w:r w:rsidR="00D511F7" w:rsidRPr="00355897">
                        <w:rPr>
                          <w:rFonts w:ascii="Times New Roman" w:hAnsi="Times New Roman" w:cs="Times New Roman"/>
                        </w:rPr>
                        <w:t xml:space="preserve">performance is one of the best amongst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="00D511F7" w:rsidRPr="00355897">
                        <w:rPr>
                          <w:rFonts w:ascii="Times New Roman" w:hAnsi="Times New Roman" w:cs="Times New Roman"/>
                        </w:rPr>
                        <w:t xml:space="preserve"> peers.</w:t>
                      </w:r>
                    </w:p>
                    <w:p w:rsidR="00CE396A" w:rsidRPr="00355897" w:rsidRDefault="00CE396A" w:rsidP="00355897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D511F7" w:rsidRPr="00355897" w:rsidRDefault="00D511F7" w:rsidP="00355897">
                      <w:pPr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Good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of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above average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has always reached the expected level of performance.</w:t>
                      </w:r>
                    </w:p>
                    <w:p w:rsidR="00D511F7" w:rsidRPr="00355897" w:rsidRDefault="00D511F7" w:rsidP="00355897">
                      <w:pPr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Satisfactory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average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has frequently reached the expected level performance.</w:t>
                      </w:r>
                    </w:p>
                    <w:p w:rsidR="00D511F7" w:rsidRPr="00355897" w:rsidRDefault="00D511F7" w:rsidP="003558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Poor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low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seldom reached the expected level performance</w:t>
                      </w:r>
                    </w:p>
                    <w:p w:rsidR="00D511F7" w:rsidRPr="00355897" w:rsidRDefault="00D511F7" w:rsidP="00355897">
                      <w:pPr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Very Poor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very low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frequently below the expected level of performance.</w:t>
                      </w:r>
                    </w:p>
                  </w:txbxContent>
                </v:textbox>
              </v:roundrect>
            </w:pict>
          </mc:Fallback>
        </mc:AlternateContent>
      </w:r>
      <w:r w:rsidR="00D511F7" w:rsidRPr="00BC1EE4">
        <w:rPr>
          <w:rFonts w:ascii="Times New Roman" w:hAnsi="Times New Roman" w:cs="Times New Roman"/>
          <w:sz w:val="24"/>
          <w:szCs w:val="24"/>
        </w:rPr>
        <w:t xml:space="preserve">The explanation on the grading is as </w:t>
      </w:r>
      <w:r w:rsidR="00BC1EE4" w:rsidRPr="00BC1EE4">
        <w:rPr>
          <w:rFonts w:ascii="Times New Roman" w:hAnsi="Times New Roman" w:cs="Times New Roman"/>
          <w:sz w:val="24"/>
          <w:szCs w:val="24"/>
        </w:rPr>
        <w:t>below:</w:t>
      </w:r>
      <w:r w:rsidR="00D511F7" w:rsidRPr="00BC1EE4">
        <w:rPr>
          <w:rFonts w:ascii="Times New Roman" w:hAnsi="Times New Roman" w:cs="Times New Roman"/>
          <w:sz w:val="24"/>
          <w:szCs w:val="24"/>
        </w:rPr>
        <w:t>-</w:t>
      </w:r>
    </w:p>
    <w:p w:rsidR="00D511F7" w:rsidRPr="00BC1EE4" w:rsidRDefault="00D511F7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CE396A" w:rsidRDefault="00CE396A" w:rsidP="00CE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5B" w:rsidRDefault="001A365B" w:rsidP="001A365B">
      <w:pPr>
        <w:spacing w:after="0"/>
        <w:ind w:left="6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71D9A" w:rsidRPr="00997547">
        <w:rPr>
          <w:rFonts w:ascii="Times New Roman" w:hAnsi="Times New Roman" w:cs="Times New Roman"/>
          <w:b/>
        </w:rPr>
        <w:t>1</w:t>
      </w:r>
      <w:r w:rsidR="00871D9A" w:rsidRPr="00997547">
        <w:rPr>
          <w:rFonts w:ascii="Times New Roman" w:hAnsi="Times New Roman" w:cs="Times New Roman"/>
          <w:b/>
          <w:vertAlign w:val="superscript"/>
        </w:rPr>
        <w:t>st</w:t>
      </w:r>
      <w:r w:rsidR="00871D9A" w:rsidRPr="00997547">
        <w:rPr>
          <w:rFonts w:ascii="Times New Roman" w:hAnsi="Times New Roman" w:cs="Times New Roman"/>
          <w:b/>
        </w:rPr>
        <w:t xml:space="preserve"> </w:t>
      </w:r>
      <w:r w:rsidR="00F5655C" w:rsidRPr="00997547">
        <w:rPr>
          <w:rFonts w:ascii="Times New Roman" w:hAnsi="Times New Roman" w:cs="Times New Roman"/>
          <w:b/>
        </w:rPr>
        <w:t xml:space="preserve">Assessing </w:t>
      </w:r>
      <w:r w:rsidR="00871D9A" w:rsidRPr="00997547">
        <w:rPr>
          <w:rFonts w:ascii="Times New Roman" w:hAnsi="Times New Roman" w:cs="Times New Roman"/>
          <w:b/>
        </w:rPr>
        <w:t xml:space="preserve">      </w:t>
      </w:r>
      <w:r w:rsidR="009864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Kulliyyah</w:t>
      </w:r>
      <w:r w:rsidR="00871D9A" w:rsidRPr="009975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CE396A" w:rsidRPr="00997547">
        <w:rPr>
          <w:rFonts w:ascii="Times New Roman" w:hAnsi="Times New Roman" w:cs="Times New Roman"/>
          <w:b/>
        </w:rPr>
        <w:t xml:space="preserve">   </w:t>
      </w:r>
      <w:r w:rsidR="00871D9A" w:rsidRPr="00997547">
        <w:rPr>
          <w:rFonts w:ascii="Times New Roman" w:hAnsi="Times New Roman" w:cs="Times New Roman"/>
          <w:b/>
        </w:rPr>
        <w:t xml:space="preserve"> </w:t>
      </w:r>
      <w:r w:rsidR="00CE396A" w:rsidRPr="00997547">
        <w:rPr>
          <w:rFonts w:ascii="Times New Roman" w:hAnsi="Times New Roman" w:cs="Times New Roman"/>
          <w:b/>
        </w:rPr>
        <w:t xml:space="preserve">  </w:t>
      </w:r>
      <w:r w:rsidR="00997547">
        <w:rPr>
          <w:rFonts w:ascii="Times New Roman" w:hAnsi="Times New Roman" w:cs="Times New Roman"/>
          <w:b/>
        </w:rPr>
        <w:t xml:space="preserve">          </w:t>
      </w:r>
      <w:r w:rsidR="00CE396A" w:rsidRPr="0099754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</w:p>
    <w:p w:rsidR="00F5655C" w:rsidRPr="00997547" w:rsidRDefault="001A365B" w:rsidP="001A365B">
      <w:pPr>
        <w:spacing w:after="0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F5655C" w:rsidRPr="00997547">
        <w:rPr>
          <w:rFonts w:ascii="Times New Roman" w:hAnsi="Times New Roman" w:cs="Times New Roman"/>
          <w:b/>
        </w:rPr>
        <w:t>Officer</w:t>
      </w:r>
      <w:r>
        <w:rPr>
          <w:rFonts w:ascii="Times New Roman" w:hAnsi="Times New Roman" w:cs="Times New Roman"/>
          <w:b/>
        </w:rPr>
        <w:t xml:space="preserve">                 Board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630"/>
        <w:gridCol w:w="5940"/>
        <w:gridCol w:w="12"/>
        <w:gridCol w:w="1428"/>
        <w:gridCol w:w="1530"/>
      </w:tblGrid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Personal Character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Work Ethics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  <w:tc>
          <w:tcPr>
            <w:tcW w:w="1428" w:type="dxa"/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Administration </w:t>
            </w:r>
            <w:r w:rsidRPr="00871D9A">
              <w:rPr>
                <w:rFonts w:ascii="Times New Roman" w:hAnsi="Times New Roman" w:cs="Times New Roman"/>
                <w:i/>
                <w:sz w:val="20"/>
                <w:szCs w:val="20"/>
              </w:rPr>
              <w:t>(if relevant)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nil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Overall Contribution to Kulliyyah’s Academic Programme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3BE" w:rsidRDefault="000413BE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CE7E87" w:rsidP="00B35388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35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1E1" w:rsidRPr="00BC1EE4">
        <w:rPr>
          <w:rFonts w:ascii="Times New Roman" w:hAnsi="Times New Roman" w:cs="Times New Roman"/>
          <w:b/>
          <w:sz w:val="24"/>
          <w:szCs w:val="24"/>
        </w:rPr>
        <w:t>MERITS AND QUALITIES OTHER THAN SPECIFIED ABOVE</w:t>
      </w:r>
    </w:p>
    <w:p w:rsidR="00DA31E1" w:rsidRPr="00BC1EE4" w:rsidRDefault="00DA31E1" w:rsidP="00DA31E1">
      <w:pPr>
        <w:ind w:left="720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769"/>
        <w:gridCol w:w="331"/>
        <w:gridCol w:w="1304"/>
        <w:gridCol w:w="331"/>
        <w:gridCol w:w="1980"/>
        <w:gridCol w:w="300"/>
        <w:gridCol w:w="1330"/>
        <w:gridCol w:w="334"/>
        <w:gridCol w:w="2015"/>
        <w:gridCol w:w="340"/>
        <w:gridCol w:w="1453"/>
      </w:tblGrid>
      <w:tr w:rsidR="00DA31E1" w:rsidRPr="00BC1EE4" w:rsidTr="00997547">
        <w:trPr>
          <w:trHeight w:val="504"/>
        </w:trPr>
        <w:tc>
          <w:tcPr>
            <w:tcW w:w="769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E1" w:rsidRPr="00BC1EE4" w:rsidTr="00997547">
        <w:trPr>
          <w:trHeight w:val="504"/>
        </w:trPr>
        <w:tc>
          <w:tcPr>
            <w:tcW w:w="769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96" w:rsidRPr="00BC1EE4" w:rsidTr="00997547">
        <w:trPr>
          <w:trHeight w:val="520"/>
        </w:trPr>
        <w:tc>
          <w:tcPr>
            <w:tcW w:w="769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31E1" w:rsidRPr="00B41F6D" w:rsidRDefault="00EB24B4" w:rsidP="00EB24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66A15" wp14:editId="75B06990">
                <wp:simplePos x="0" y="0"/>
                <wp:positionH relativeFrom="column">
                  <wp:posOffset>2781300</wp:posOffset>
                </wp:positionH>
                <wp:positionV relativeFrom="paragraph">
                  <wp:posOffset>-32385</wp:posOffset>
                </wp:positionV>
                <wp:extent cx="9620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4F23B" id="Rectangle 5" o:spid="_x0000_s1026" style="position:absolute;margin-left:219pt;margin-top:-2.55pt;width:75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" filled="f" strokecolor="windowText" strokeweight="1pt"/>
            </w:pict>
          </mc:Fallback>
        </mc:AlternateContent>
      </w:r>
      <w:r w:rsidR="005736EE" w:rsidRPr="00B41F6D">
        <w:rPr>
          <w:rFonts w:ascii="Times New Roman" w:hAnsi="Times New Roman" w:cs="Times New Roman"/>
          <w:b/>
          <w:sz w:val="26"/>
          <w:szCs w:val="26"/>
        </w:rPr>
        <w:t>PART III</w:t>
      </w:r>
    </w:p>
    <w:p w:rsidR="008A2703" w:rsidRDefault="005F7070" w:rsidP="008A27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7070">
        <w:rPr>
          <w:rFonts w:ascii="Times New Roman" w:hAnsi="Times New Roman" w:cs="Times New Roman"/>
          <w:b/>
          <w:i/>
          <w:sz w:val="24"/>
          <w:szCs w:val="24"/>
        </w:rPr>
        <w:t>This part must be treated with strict confidentiality</w:t>
      </w:r>
    </w:p>
    <w:p w:rsidR="008279B4" w:rsidRDefault="005F7070" w:rsidP="008A27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7070">
        <w:rPr>
          <w:rFonts w:ascii="Times New Roman" w:hAnsi="Times New Roman" w:cs="Times New Roman"/>
          <w:b/>
          <w:i/>
          <w:sz w:val="24"/>
          <w:szCs w:val="24"/>
        </w:rPr>
        <w:t xml:space="preserve">and the decision must not be shared </w:t>
      </w:r>
      <w:r w:rsidR="005F1A4C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Pr="005F7070">
        <w:rPr>
          <w:rFonts w:ascii="Times New Roman" w:hAnsi="Times New Roman" w:cs="Times New Roman"/>
          <w:b/>
          <w:i/>
          <w:sz w:val="24"/>
          <w:szCs w:val="24"/>
        </w:rPr>
        <w:t xml:space="preserve"> the respective staff</w:t>
      </w:r>
      <w:r w:rsidR="008A27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534C" w:rsidRDefault="005E534C" w:rsidP="005E53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41DF" w:rsidRPr="005F7070" w:rsidRDefault="008441DF" w:rsidP="005E53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568" w:rsidRPr="008279B4" w:rsidRDefault="00DA31E1" w:rsidP="005E5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9B4">
        <w:rPr>
          <w:rFonts w:ascii="Times New Roman" w:hAnsi="Times New Roman" w:cs="Times New Roman"/>
          <w:b/>
          <w:sz w:val="24"/>
          <w:szCs w:val="24"/>
          <w:u w:val="single"/>
        </w:rPr>
        <w:t>RECOMMENDATION FROM THE 1</w:t>
      </w:r>
      <w:r w:rsidRPr="008279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827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ASSESSING OFFICER</w:t>
      </w:r>
    </w:p>
    <w:p w:rsidR="00DA31E1" w:rsidRPr="00BC1EE4" w:rsidRDefault="00DA31E1" w:rsidP="00B82568">
      <w:pPr>
        <w:rPr>
          <w:rFonts w:ascii="Times New Roman" w:hAnsi="Times New Roman" w:cs="Times New Roman"/>
          <w:sz w:val="4"/>
          <w:szCs w:val="4"/>
        </w:rPr>
      </w:pPr>
    </w:p>
    <w:p w:rsidR="000413BE" w:rsidRPr="000413BE" w:rsidRDefault="000413BE" w:rsidP="000413BE">
      <w:pPr>
        <w:rPr>
          <w:rFonts w:ascii="Times New Roman" w:hAnsi="Times New Roman" w:cs="Times New Roman"/>
          <w:b/>
          <w:sz w:val="24"/>
          <w:szCs w:val="24"/>
        </w:rPr>
      </w:pPr>
      <w:r w:rsidRPr="000413BE">
        <w:rPr>
          <w:rFonts w:ascii="Times New Roman" w:hAnsi="Times New Roman" w:cs="Times New Roman"/>
          <w:b/>
          <w:sz w:val="24"/>
          <w:szCs w:val="24"/>
        </w:rPr>
        <w:t xml:space="preserve">NEEDS OF KULLIYYAH/DEPARTMENT </w:t>
      </w:r>
    </w:p>
    <w:p w:rsidR="000413BE" w:rsidRDefault="000413BE" w:rsidP="000413BE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78C98" wp14:editId="7CD980E0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2381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13760" id="Rectangle 6" o:spid="_x0000_s1026" style="position:absolute;margin-left:9pt;margin-top:14.35pt;width:18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" fillcolor="window" strokecolor="#70ad47" strokeweight="1pt"/>
            </w:pict>
          </mc:Fallback>
        </mc:AlternateContent>
      </w:r>
    </w:p>
    <w:p w:rsidR="00CE7E87" w:rsidRPr="00CE7E87" w:rsidRDefault="000413BE" w:rsidP="000413BE">
      <w:pPr>
        <w:pStyle w:val="ListParagraph"/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 w:rsidRPr="00CE7E87">
        <w:rPr>
          <w:rFonts w:ascii="Times New Roman" w:hAnsi="Times New Roman" w:cs="Times New Roman"/>
          <w:b/>
          <w:sz w:val="24"/>
          <w:szCs w:val="24"/>
        </w:rPr>
        <w:t xml:space="preserve">Very much needed due to no staff replacement on subject </w:t>
      </w:r>
      <w:r w:rsidR="005E7FF1">
        <w:rPr>
          <w:rFonts w:ascii="Times New Roman" w:hAnsi="Times New Roman" w:cs="Times New Roman"/>
          <w:b/>
          <w:sz w:val="24"/>
          <w:szCs w:val="24"/>
        </w:rPr>
        <w:t>matter expert</w:t>
      </w:r>
      <w:r w:rsidR="0056320C">
        <w:rPr>
          <w:rFonts w:ascii="Times New Roman" w:hAnsi="Times New Roman" w:cs="Times New Roman"/>
          <w:b/>
          <w:sz w:val="24"/>
          <w:szCs w:val="24"/>
        </w:rPr>
        <w:t xml:space="preserve"> for coming semester</w:t>
      </w:r>
      <w:r w:rsidR="00CE7E87" w:rsidRPr="00CE7E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7E87" w:rsidRDefault="00CE7E87" w:rsidP="000413BE">
      <w:pPr>
        <w:pStyle w:val="ListParagraph"/>
        <w:ind w:left="180" w:firstLine="540"/>
        <w:rPr>
          <w:rFonts w:ascii="Times New Roman" w:hAnsi="Times New Roman" w:cs="Times New Roman"/>
          <w:sz w:val="24"/>
          <w:szCs w:val="24"/>
        </w:rPr>
      </w:pPr>
    </w:p>
    <w:p w:rsidR="00CE7E87" w:rsidRPr="00BC1EE4" w:rsidRDefault="00CE7E87" w:rsidP="008441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Pr="00474B96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>
        <w:rPr>
          <w:rFonts w:ascii="Times New Roman" w:hAnsi="Times New Roman" w:cs="Times New Roman"/>
          <w:sz w:val="24"/>
          <w:szCs w:val="24"/>
        </w:rPr>
        <w:t xml:space="preserve">the application as contract staff after compulsory retirement for the </w:t>
      </w:r>
      <w:r w:rsidRPr="00BC1EE4">
        <w:rPr>
          <w:rFonts w:ascii="Times New Roman" w:hAnsi="Times New Roman" w:cs="Times New Roman"/>
          <w:sz w:val="24"/>
          <w:szCs w:val="24"/>
        </w:rPr>
        <w:t>above name staff</w:t>
      </w:r>
      <w:r>
        <w:rPr>
          <w:rFonts w:ascii="Times New Roman" w:hAnsi="Times New Roman" w:cs="Times New Roman"/>
          <w:sz w:val="24"/>
          <w:szCs w:val="24"/>
        </w:rPr>
        <w:t xml:space="preserve"> for a duration of:-</w:t>
      </w:r>
      <w:r w:rsidR="000E4B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E87" w:rsidRPr="00BC1EE4" w:rsidRDefault="00CE7E87" w:rsidP="00CE7E87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895"/>
        <w:gridCol w:w="275"/>
        <w:gridCol w:w="7401"/>
      </w:tblGrid>
      <w:tr w:rsidR="00CE7E87" w:rsidRPr="00BC1EE4" w:rsidTr="008441DF">
        <w:tc>
          <w:tcPr>
            <w:tcW w:w="895" w:type="dxa"/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</w:tr>
      <w:tr w:rsidR="00CE7E87" w:rsidRPr="00BC1EE4" w:rsidTr="008441DF">
        <w:tc>
          <w:tcPr>
            <w:tcW w:w="895" w:type="dxa"/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(2) Years</w:t>
            </w:r>
            <w:r w:rsidR="0078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7E87" w:rsidRPr="00CE7E87" w:rsidRDefault="00CE7E87" w:rsidP="00CE7E87">
      <w:pPr>
        <w:rPr>
          <w:rFonts w:ascii="Times New Roman" w:hAnsi="Times New Roman" w:cs="Times New Roman"/>
          <w:sz w:val="24"/>
          <w:szCs w:val="24"/>
        </w:rPr>
      </w:pPr>
    </w:p>
    <w:p w:rsidR="000413BE" w:rsidRPr="000413BE" w:rsidRDefault="000413BE" w:rsidP="000413BE">
      <w:pPr>
        <w:pStyle w:val="ListParagraph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041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21387" wp14:editId="7F23E925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2381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CF6C1" id="Rectangle 7" o:spid="_x0000_s1026" style="position:absolute;margin-left:9pt;margin-top:11.1pt;width:1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" fillcolor="window" strokecolor="#70ad47" strokeweight="1pt"/>
            </w:pict>
          </mc:Fallback>
        </mc:AlternateContent>
      </w:r>
    </w:p>
    <w:p w:rsidR="000413BE" w:rsidRPr="00CE7E87" w:rsidRDefault="006F0699" w:rsidP="000413BE">
      <w:pPr>
        <w:pStyle w:val="ListParagraph"/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0413BE" w:rsidRPr="00CE7E87">
        <w:rPr>
          <w:rFonts w:ascii="Times New Roman" w:hAnsi="Times New Roman" w:cs="Times New Roman"/>
          <w:b/>
          <w:sz w:val="24"/>
          <w:szCs w:val="24"/>
        </w:rPr>
        <w:t xml:space="preserve"> has pl</w:t>
      </w:r>
      <w:r w:rsidR="00DD7BA4">
        <w:rPr>
          <w:rFonts w:ascii="Times New Roman" w:hAnsi="Times New Roman" w:cs="Times New Roman"/>
          <w:b/>
          <w:sz w:val="24"/>
          <w:szCs w:val="24"/>
        </w:rPr>
        <w:t xml:space="preserve">an for staff replacement on </w:t>
      </w:r>
      <w:r w:rsidR="000413BE" w:rsidRPr="00CE7E87">
        <w:rPr>
          <w:rFonts w:ascii="Times New Roman" w:hAnsi="Times New Roman" w:cs="Times New Roman"/>
          <w:b/>
          <w:sz w:val="24"/>
          <w:szCs w:val="24"/>
        </w:rPr>
        <w:t>similar exp</w:t>
      </w:r>
      <w:r w:rsidR="00CE7E87" w:rsidRPr="00CE7E87">
        <w:rPr>
          <w:rFonts w:ascii="Times New Roman" w:hAnsi="Times New Roman" w:cs="Times New Roman"/>
          <w:b/>
          <w:sz w:val="24"/>
          <w:szCs w:val="24"/>
        </w:rPr>
        <w:t>ertise.</w:t>
      </w:r>
    </w:p>
    <w:p w:rsidR="0014770D" w:rsidRPr="00BC1EE4" w:rsidRDefault="0014770D" w:rsidP="00B82568">
      <w:pPr>
        <w:rPr>
          <w:rFonts w:ascii="Times New Roman" w:hAnsi="Times New Roman" w:cs="Times New Roman"/>
          <w:sz w:val="4"/>
          <w:szCs w:val="4"/>
        </w:rPr>
      </w:pPr>
    </w:p>
    <w:p w:rsidR="00CE7E87" w:rsidRDefault="00CE7E87" w:rsidP="008441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Pr="00CE7E87">
        <w:rPr>
          <w:rFonts w:ascii="Times New Roman" w:hAnsi="Times New Roman" w:cs="Times New Roman"/>
          <w:b/>
          <w:sz w:val="24"/>
          <w:szCs w:val="24"/>
        </w:rPr>
        <w:t>do not recommend</w:t>
      </w:r>
      <w:r w:rsidRPr="00CE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application as contract staff after compulsory retirement for the </w:t>
      </w:r>
      <w:r w:rsidRPr="00BC1EE4">
        <w:rPr>
          <w:rFonts w:ascii="Times New Roman" w:hAnsi="Times New Roman" w:cs="Times New Roman"/>
          <w:sz w:val="24"/>
          <w:szCs w:val="24"/>
        </w:rPr>
        <w:t>above name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B0" w:rsidRDefault="00F145B0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CE7E87" w:rsidP="00B8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</w:t>
      </w:r>
      <w:r w:rsidR="007A4DD9" w:rsidRPr="00BC1EE4">
        <w:rPr>
          <w:rFonts w:ascii="Times New Roman" w:hAnsi="Times New Roman" w:cs="Times New Roman"/>
          <w:sz w:val="24"/>
          <w:szCs w:val="24"/>
        </w:rPr>
        <w:t>:</w:t>
      </w:r>
      <w:r w:rsidR="005736EE" w:rsidRPr="00BC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EE" w:rsidRPr="00BC1EE4" w:rsidRDefault="005736EE" w:rsidP="00B8256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710"/>
        <w:gridCol w:w="305"/>
        <w:gridCol w:w="1206"/>
        <w:gridCol w:w="305"/>
        <w:gridCol w:w="1830"/>
        <w:gridCol w:w="277"/>
        <w:gridCol w:w="1228"/>
        <w:gridCol w:w="309"/>
        <w:gridCol w:w="1861"/>
        <w:gridCol w:w="313"/>
        <w:gridCol w:w="2052"/>
      </w:tblGrid>
      <w:tr w:rsidR="005736EE" w:rsidRPr="00BC1EE4" w:rsidTr="00997547">
        <w:trPr>
          <w:trHeight w:val="578"/>
        </w:trPr>
        <w:tc>
          <w:tcPr>
            <w:tcW w:w="710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9B4" w:rsidRPr="00BC1EE4" w:rsidTr="00997547">
        <w:trPr>
          <w:trHeight w:val="482"/>
        </w:trPr>
        <w:tc>
          <w:tcPr>
            <w:tcW w:w="710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9B4" w:rsidRPr="00BC1EE4" w:rsidRDefault="008279B4" w:rsidP="008279B4">
      <w:pPr>
        <w:rPr>
          <w:rFonts w:ascii="Times New Roman" w:hAnsi="Times New Roman" w:cs="Times New Roman"/>
          <w:sz w:val="4"/>
          <w:szCs w:val="4"/>
        </w:rPr>
      </w:pPr>
    </w:p>
    <w:p w:rsidR="00474B96" w:rsidRDefault="00474B96" w:rsidP="00B82568">
      <w:pPr>
        <w:rPr>
          <w:rFonts w:ascii="Times New Roman" w:hAnsi="Times New Roman" w:cs="Times New Roman"/>
          <w:sz w:val="4"/>
          <w:szCs w:val="4"/>
        </w:rPr>
      </w:pPr>
    </w:p>
    <w:p w:rsidR="008441DF" w:rsidRDefault="008441DF" w:rsidP="00B82568">
      <w:pPr>
        <w:rPr>
          <w:rFonts w:ascii="Times New Roman" w:hAnsi="Times New Roman" w:cs="Times New Roman"/>
          <w:sz w:val="4"/>
          <w:szCs w:val="4"/>
        </w:rPr>
      </w:pPr>
    </w:p>
    <w:p w:rsidR="008441DF" w:rsidRDefault="008441DF" w:rsidP="00B82568">
      <w:pPr>
        <w:rPr>
          <w:rFonts w:ascii="Times New Roman" w:hAnsi="Times New Roman" w:cs="Times New Roman"/>
          <w:sz w:val="4"/>
          <w:szCs w:val="4"/>
        </w:rPr>
      </w:pPr>
    </w:p>
    <w:p w:rsidR="008441DF" w:rsidRDefault="008441DF" w:rsidP="00B82568">
      <w:pPr>
        <w:rPr>
          <w:rFonts w:ascii="Times New Roman" w:hAnsi="Times New Roman" w:cs="Times New Roman"/>
          <w:sz w:val="4"/>
          <w:szCs w:val="4"/>
        </w:rPr>
      </w:pPr>
    </w:p>
    <w:p w:rsidR="008441DF" w:rsidRDefault="008441DF" w:rsidP="00B82568">
      <w:pPr>
        <w:rPr>
          <w:rFonts w:ascii="Times New Roman" w:hAnsi="Times New Roman" w:cs="Times New Roman"/>
          <w:sz w:val="4"/>
          <w:szCs w:val="4"/>
        </w:rPr>
      </w:pPr>
    </w:p>
    <w:p w:rsidR="00474B96" w:rsidRPr="00BC1EE4" w:rsidRDefault="00474B96" w:rsidP="001150D3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                            </w:t>
      </w:r>
      <w:r w:rsidRPr="00BC1EE4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BC1EE4">
        <w:rPr>
          <w:rFonts w:ascii="Times New Roman" w:hAnsi="Times New Roman" w:cs="Times New Roman"/>
          <w:sz w:val="24"/>
          <w:szCs w:val="24"/>
        </w:rPr>
        <w:tab/>
      </w:r>
    </w:p>
    <w:p w:rsidR="00474B96" w:rsidRPr="00474B96" w:rsidRDefault="00474B96" w:rsidP="00115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B96">
        <w:rPr>
          <w:rFonts w:ascii="Times New Roman" w:hAnsi="Times New Roman" w:cs="Times New Roman"/>
          <w:b/>
          <w:sz w:val="24"/>
          <w:szCs w:val="24"/>
        </w:rPr>
        <w:t>Signature of 1</w:t>
      </w:r>
      <w:r w:rsidRPr="00474B9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74B96">
        <w:rPr>
          <w:rFonts w:ascii="Times New Roman" w:hAnsi="Times New Roman" w:cs="Times New Roman"/>
          <w:b/>
          <w:sz w:val="24"/>
          <w:szCs w:val="24"/>
        </w:rPr>
        <w:t xml:space="preserve"> Assessing Officer</w:t>
      </w:r>
      <w:r w:rsidRPr="00474B96">
        <w:rPr>
          <w:rFonts w:ascii="Times New Roman" w:hAnsi="Times New Roman" w:cs="Times New Roman"/>
          <w:b/>
          <w:sz w:val="24"/>
          <w:szCs w:val="24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ab/>
        <w:t xml:space="preserve">         Date </w:t>
      </w:r>
    </w:p>
    <w:p w:rsidR="00474B96" w:rsidRPr="00474B96" w:rsidRDefault="00474B96" w:rsidP="00474B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B96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>and Official Stamp</w:t>
      </w:r>
    </w:p>
    <w:p w:rsidR="008441DF" w:rsidRDefault="008441DF" w:rsidP="00CE7E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1DF" w:rsidRDefault="008441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E534C" w:rsidRDefault="005736EE" w:rsidP="00CE7E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9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RECOMMENDATION FROM THE </w:t>
      </w:r>
      <w:r w:rsidR="00013467">
        <w:rPr>
          <w:rFonts w:ascii="Times New Roman" w:hAnsi="Times New Roman" w:cs="Times New Roman"/>
          <w:b/>
          <w:sz w:val="24"/>
          <w:szCs w:val="24"/>
          <w:u w:val="single"/>
        </w:rPr>
        <w:t>KULLIYYAH BOARD</w:t>
      </w:r>
    </w:p>
    <w:p w:rsidR="00FC6880" w:rsidRDefault="00FC6880" w:rsidP="00CE7E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880" w:rsidRPr="00FC6880" w:rsidRDefault="00FC6880" w:rsidP="00CE7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of Kulliyyah Board Meeting</w:t>
      </w:r>
      <w:r w:rsidRPr="00FC68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6880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1F0AD2" w:rsidRDefault="001F0AD2" w:rsidP="00CE7E87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CE7E87" w:rsidRDefault="00CE7E87" w:rsidP="00CE7E87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041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61344" wp14:editId="4F6DE88D">
                <wp:simplePos x="0" y="0"/>
                <wp:positionH relativeFrom="column">
                  <wp:posOffset>133350</wp:posOffset>
                </wp:positionH>
                <wp:positionV relativeFrom="paragraph">
                  <wp:posOffset>170180</wp:posOffset>
                </wp:positionV>
                <wp:extent cx="23812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3790A" id="Rectangle 9" o:spid="_x0000_s1026" style="position:absolute;margin-left:10.5pt;margin-top:13.4pt;width:18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" fillcolor="window" strokecolor="#70ad47" strokeweight="1pt"/>
            </w:pict>
          </mc:Fallback>
        </mc:AlternateContent>
      </w:r>
    </w:p>
    <w:p w:rsidR="00CE7E87" w:rsidRPr="00CE7E87" w:rsidRDefault="00CE7E87" w:rsidP="00CE7E87">
      <w:pPr>
        <w:pStyle w:val="ListParagraph"/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 w:rsidRPr="00CE7E87">
        <w:rPr>
          <w:rFonts w:ascii="Times New Roman" w:hAnsi="Times New Roman" w:cs="Times New Roman"/>
          <w:b/>
          <w:sz w:val="24"/>
          <w:szCs w:val="24"/>
        </w:rPr>
        <w:t>Very much needed due</w:t>
      </w:r>
      <w:r w:rsidR="00DD7BA4">
        <w:rPr>
          <w:rFonts w:ascii="Times New Roman" w:hAnsi="Times New Roman" w:cs="Times New Roman"/>
          <w:b/>
          <w:sz w:val="24"/>
          <w:szCs w:val="24"/>
        </w:rPr>
        <w:t xml:space="preserve"> to no staff replacement on </w:t>
      </w:r>
      <w:r w:rsidRPr="00CE7E87">
        <w:rPr>
          <w:rFonts w:ascii="Times New Roman" w:hAnsi="Times New Roman" w:cs="Times New Roman"/>
          <w:b/>
          <w:sz w:val="24"/>
          <w:szCs w:val="24"/>
        </w:rPr>
        <w:t>subject expertise</w:t>
      </w:r>
      <w:r w:rsidR="0056320C">
        <w:rPr>
          <w:rFonts w:ascii="Times New Roman" w:hAnsi="Times New Roman" w:cs="Times New Roman"/>
          <w:b/>
          <w:sz w:val="24"/>
          <w:szCs w:val="24"/>
        </w:rPr>
        <w:t xml:space="preserve"> for coming semester</w:t>
      </w:r>
      <w:r w:rsidRPr="00CE7E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7E87" w:rsidRDefault="00CE7E87" w:rsidP="00CE7E87">
      <w:pPr>
        <w:pStyle w:val="ListParagraph"/>
        <w:ind w:left="180" w:firstLine="540"/>
        <w:rPr>
          <w:rFonts w:ascii="Times New Roman" w:hAnsi="Times New Roman" w:cs="Times New Roman"/>
          <w:sz w:val="24"/>
          <w:szCs w:val="24"/>
        </w:rPr>
      </w:pPr>
    </w:p>
    <w:p w:rsidR="00CE7E87" w:rsidRPr="00BC1EE4" w:rsidRDefault="00CE7E87" w:rsidP="008441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Pr="00474B96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>
        <w:rPr>
          <w:rFonts w:ascii="Times New Roman" w:hAnsi="Times New Roman" w:cs="Times New Roman"/>
          <w:sz w:val="24"/>
          <w:szCs w:val="24"/>
        </w:rPr>
        <w:t xml:space="preserve">the application as contract staff after compulsory retirement for the </w:t>
      </w:r>
      <w:r w:rsidRPr="00BC1EE4">
        <w:rPr>
          <w:rFonts w:ascii="Times New Roman" w:hAnsi="Times New Roman" w:cs="Times New Roman"/>
          <w:sz w:val="24"/>
          <w:szCs w:val="24"/>
        </w:rPr>
        <w:t>above name staff</w:t>
      </w:r>
      <w:r>
        <w:rPr>
          <w:rFonts w:ascii="Times New Roman" w:hAnsi="Times New Roman" w:cs="Times New Roman"/>
          <w:sz w:val="24"/>
          <w:szCs w:val="24"/>
        </w:rPr>
        <w:t xml:space="preserve"> for a duration of:-</w:t>
      </w:r>
    </w:p>
    <w:p w:rsidR="00CE7E87" w:rsidRPr="00BC1EE4" w:rsidRDefault="00CE7E87" w:rsidP="00CE7E87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895"/>
        <w:gridCol w:w="275"/>
        <w:gridCol w:w="7401"/>
      </w:tblGrid>
      <w:tr w:rsidR="00CE7E87" w:rsidRPr="00BC1EE4" w:rsidTr="008441DF">
        <w:tc>
          <w:tcPr>
            <w:tcW w:w="895" w:type="dxa"/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</w:tr>
      <w:tr w:rsidR="00CE7E87" w:rsidRPr="00BC1EE4" w:rsidTr="008441DF">
        <w:tc>
          <w:tcPr>
            <w:tcW w:w="895" w:type="dxa"/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E7E87" w:rsidRPr="00BC1EE4" w:rsidRDefault="00CE7E87" w:rsidP="00B5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(2) Years</w:t>
            </w:r>
          </w:p>
        </w:tc>
      </w:tr>
    </w:tbl>
    <w:p w:rsidR="008441DF" w:rsidRPr="00CE7E87" w:rsidRDefault="008441DF" w:rsidP="00CE7E87">
      <w:pPr>
        <w:rPr>
          <w:rFonts w:ascii="Times New Roman" w:hAnsi="Times New Roman" w:cs="Times New Roman"/>
          <w:sz w:val="24"/>
          <w:szCs w:val="24"/>
        </w:rPr>
      </w:pPr>
    </w:p>
    <w:p w:rsidR="00CE7E87" w:rsidRPr="000413BE" w:rsidRDefault="00CE7E87" w:rsidP="00CE7E87">
      <w:pPr>
        <w:pStyle w:val="ListParagraph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041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6F443" wp14:editId="73B59A4F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23812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BE409" id="Rectangle 8" o:spid="_x0000_s1026" style="position:absolute;margin-left:9pt;margin-top:11.1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" fillcolor="window" strokecolor="#70ad47" strokeweight="1pt"/>
            </w:pict>
          </mc:Fallback>
        </mc:AlternateContent>
      </w:r>
    </w:p>
    <w:p w:rsidR="00CE7E87" w:rsidRPr="00CE7E87" w:rsidRDefault="00CE7E87" w:rsidP="00CE7E87">
      <w:pPr>
        <w:pStyle w:val="ListParagraph"/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 w:rsidRPr="00CE7E87">
        <w:rPr>
          <w:rFonts w:ascii="Times New Roman" w:hAnsi="Times New Roman" w:cs="Times New Roman"/>
          <w:b/>
          <w:sz w:val="24"/>
          <w:szCs w:val="24"/>
        </w:rPr>
        <w:t>Kulliyyah has pl</w:t>
      </w:r>
      <w:r w:rsidR="00DD7BA4">
        <w:rPr>
          <w:rFonts w:ascii="Times New Roman" w:hAnsi="Times New Roman" w:cs="Times New Roman"/>
          <w:b/>
          <w:sz w:val="24"/>
          <w:szCs w:val="24"/>
        </w:rPr>
        <w:t xml:space="preserve">an for staff replacement on </w:t>
      </w:r>
      <w:r w:rsidRPr="00CE7E87">
        <w:rPr>
          <w:rFonts w:ascii="Times New Roman" w:hAnsi="Times New Roman" w:cs="Times New Roman"/>
          <w:b/>
          <w:sz w:val="24"/>
          <w:szCs w:val="24"/>
        </w:rPr>
        <w:t>similar expertise.</w:t>
      </w:r>
    </w:p>
    <w:p w:rsidR="00CE7E87" w:rsidRPr="00CE7E87" w:rsidRDefault="00CE7E87" w:rsidP="008441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Pr="00CE7E87">
        <w:rPr>
          <w:rFonts w:ascii="Times New Roman" w:hAnsi="Times New Roman" w:cs="Times New Roman"/>
          <w:b/>
          <w:sz w:val="24"/>
          <w:szCs w:val="24"/>
        </w:rPr>
        <w:t>do not recommend</w:t>
      </w:r>
      <w:r w:rsidRPr="00CE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application as contract staff after compulsory retirement for the </w:t>
      </w:r>
      <w:r w:rsidRPr="00BC1EE4">
        <w:rPr>
          <w:rFonts w:ascii="Times New Roman" w:hAnsi="Times New Roman" w:cs="Times New Roman"/>
          <w:sz w:val="24"/>
          <w:szCs w:val="24"/>
        </w:rPr>
        <w:t>above name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B0" w:rsidRDefault="00F145B0" w:rsidP="00B82568">
      <w:pPr>
        <w:rPr>
          <w:rFonts w:ascii="Times New Roman" w:hAnsi="Times New Roman" w:cs="Times New Roman"/>
          <w:sz w:val="24"/>
          <w:szCs w:val="24"/>
        </w:rPr>
      </w:pPr>
    </w:p>
    <w:p w:rsidR="00347319" w:rsidRPr="00BC1EE4" w:rsidRDefault="00CE7E87" w:rsidP="00B8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</w:t>
      </w:r>
      <w:r w:rsidRPr="00BC1E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319" w:rsidRPr="00BC1EE4" w:rsidRDefault="00347319" w:rsidP="0034731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337" w:type="dxa"/>
        <w:tblLook w:val="04A0" w:firstRow="1" w:lastRow="0" w:firstColumn="1" w:lastColumn="0" w:noHBand="0" w:noVBand="1"/>
      </w:tblPr>
      <w:tblGrid>
        <w:gridCol w:w="706"/>
        <w:gridCol w:w="304"/>
        <w:gridCol w:w="1199"/>
        <w:gridCol w:w="304"/>
        <w:gridCol w:w="1819"/>
        <w:gridCol w:w="275"/>
        <w:gridCol w:w="1221"/>
        <w:gridCol w:w="307"/>
        <w:gridCol w:w="1850"/>
        <w:gridCol w:w="312"/>
        <w:gridCol w:w="2040"/>
      </w:tblGrid>
      <w:tr w:rsidR="00347319" w:rsidRPr="00BC1EE4" w:rsidTr="00997547">
        <w:trPr>
          <w:trHeight w:val="439"/>
        </w:trPr>
        <w:tc>
          <w:tcPr>
            <w:tcW w:w="706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9B4" w:rsidRPr="00BC1EE4" w:rsidTr="00997547">
        <w:trPr>
          <w:trHeight w:val="457"/>
        </w:trPr>
        <w:tc>
          <w:tcPr>
            <w:tcW w:w="706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9B4" w:rsidRPr="00BC1EE4" w:rsidRDefault="008279B4" w:rsidP="008279B4">
      <w:pPr>
        <w:rPr>
          <w:rFonts w:ascii="Times New Roman" w:hAnsi="Times New Roman" w:cs="Times New Roman"/>
          <w:sz w:val="4"/>
          <w:szCs w:val="4"/>
        </w:rPr>
      </w:pPr>
    </w:p>
    <w:p w:rsidR="00474B96" w:rsidRDefault="00474B96" w:rsidP="00347319">
      <w:pPr>
        <w:rPr>
          <w:rFonts w:ascii="Times New Roman" w:hAnsi="Times New Roman" w:cs="Times New Roman"/>
          <w:sz w:val="24"/>
          <w:szCs w:val="24"/>
        </w:rPr>
      </w:pPr>
    </w:p>
    <w:p w:rsidR="008441DF" w:rsidRDefault="008441DF" w:rsidP="00347319">
      <w:pPr>
        <w:rPr>
          <w:rFonts w:ascii="Times New Roman" w:hAnsi="Times New Roman" w:cs="Times New Roman"/>
          <w:sz w:val="24"/>
          <w:szCs w:val="24"/>
        </w:rPr>
      </w:pPr>
    </w:p>
    <w:p w:rsidR="008441DF" w:rsidRDefault="008441DF" w:rsidP="00347319">
      <w:pPr>
        <w:rPr>
          <w:rFonts w:ascii="Times New Roman" w:hAnsi="Times New Roman" w:cs="Times New Roman"/>
          <w:sz w:val="24"/>
          <w:szCs w:val="24"/>
        </w:rPr>
      </w:pPr>
    </w:p>
    <w:p w:rsidR="00347319" w:rsidRPr="00BC1EE4" w:rsidRDefault="00347319" w:rsidP="00347319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74B96">
        <w:rPr>
          <w:rFonts w:ascii="Times New Roman" w:hAnsi="Times New Roman" w:cs="Times New Roman"/>
          <w:sz w:val="24"/>
          <w:szCs w:val="24"/>
        </w:rPr>
        <w:t xml:space="preserve">………..                            </w:t>
      </w:r>
      <w:r w:rsidR="00474B96" w:rsidRPr="00BC1EE4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474B96" w:rsidRPr="00BC1EE4">
        <w:rPr>
          <w:rFonts w:ascii="Times New Roman" w:hAnsi="Times New Roman" w:cs="Times New Roman"/>
          <w:sz w:val="24"/>
          <w:szCs w:val="24"/>
        </w:rPr>
        <w:tab/>
      </w:r>
    </w:p>
    <w:p w:rsidR="00347319" w:rsidRPr="00474B96" w:rsidRDefault="008279B4" w:rsidP="00827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B4">
        <w:rPr>
          <w:rFonts w:ascii="Times New Roman" w:hAnsi="Times New Roman" w:cs="Times New Roman"/>
          <w:b/>
          <w:sz w:val="24"/>
          <w:szCs w:val="24"/>
        </w:rPr>
        <w:t>S</w:t>
      </w:r>
      <w:r w:rsidR="00347319" w:rsidRPr="008279B4">
        <w:rPr>
          <w:rFonts w:ascii="Times New Roman" w:hAnsi="Times New Roman" w:cs="Times New Roman"/>
          <w:b/>
          <w:sz w:val="24"/>
          <w:szCs w:val="24"/>
        </w:rPr>
        <w:t>i</w:t>
      </w:r>
      <w:r w:rsidR="00347319" w:rsidRPr="00474B96">
        <w:rPr>
          <w:rFonts w:ascii="Times New Roman" w:hAnsi="Times New Roman" w:cs="Times New Roman"/>
          <w:b/>
          <w:sz w:val="24"/>
          <w:szCs w:val="24"/>
        </w:rPr>
        <w:t xml:space="preserve">gnature of </w:t>
      </w:r>
      <w:r w:rsidR="009864DA"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  <w:t xml:space="preserve">         Date </w:t>
      </w:r>
    </w:p>
    <w:p w:rsidR="00474B96" w:rsidRDefault="00474B96" w:rsidP="008279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B96">
        <w:rPr>
          <w:rFonts w:ascii="Times New Roman" w:hAnsi="Times New Roman" w:cs="Times New Roman"/>
          <w:b/>
          <w:sz w:val="24"/>
          <w:szCs w:val="24"/>
        </w:rPr>
        <w:t>and O</w:t>
      </w:r>
      <w:r w:rsidR="00347319" w:rsidRPr="00474B96">
        <w:rPr>
          <w:rFonts w:ascii="Times New Roman" w:hAnsi="Times New Roman" w:cs="Times New Roman"/>
          <w:b/>
          <w:sz w:val="24"/>
          <w:szCs w:val="24"/>
        </w:rPr>
        <w:t xml:space="preserve">fficial </w:t>
      </w:r>
      <w:r w:rsidRPr="00474B96">
        <w:rPr>
          <w:rFonts w:ascii="Times New Roman" w:hAnsi="Times New Roman" w:cs="Times New Roman"/>
          <w:b/>
          <w:sz w:val="24"/>
          <w:szCs w:val="24"/>
        </w:rPr>
        <w:t>S</w:t>
      </w:r>
      <w:r w:rsidR="00352D8F" w:rsidRPr="00474B96">
        <w:rPr>
          <w:rFonts w:ascii="Times New Roman" w:hAnsi="Times New Roman" w:cs="Times New Roman"/>
          <w:b/>
          <w:sz w:val="24"/>
          <w:szCs w:val="24"/>
        </w:rPr>
        <w:t>tamp</w:t>
      </w:r>
    </w:p>
    <w:p w:rsidR="008279B4" w:rsidRDefault="008279B4" w:rsidP="00827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AF" w:rsidRDefault="006962AF" w:rsidP="00B82568">
      <w:pPr>
        <w:rPr>
          <w:rFonts w:ascii="Times New Roman" w:hAnsi="Times New Roman" w:cs="Times New Roman"/>
          <w:i/>
          <w:sz w:val="16"/>
          <w:szCs w:val="16"/>
        </w:rPr>
      </w:pPr>
    </w:p>
    <w:p w:rsidR="006962AF" w:rsidRDefault="006962AF" w:rsidP="00B82568">
      <w:pPr>
        <w:rPr>
          <w:rFonts w:ascii="Times New Roman" w:hAnsi="Times New Roman" w:cs="Times New Roman"/>
          <w:i/>
          <w:sz w:val="16"/>
          <w:szCs w:val="16"/>
        </w:rPr>
      </w:pPr>
    </w:p>
    <w:p w:rsidR="00474B96" w:rsidRPr="00BC1EE4" w:rsidRDefault="00474B96" w:rsidP="00B82568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i/>
          <w:sz w:val="16"/>
          <w:szCs w:val="16"/>
        </w:rPr>
        <w:t>*Please delete where necessary</w:t>
      </w:r>
      <w:r w:rsidRPr="00BC1EE4">
        <w:rPr>
          <w:rFonts w:ascii="Times New Roman" w:hAnsi="Times New Roman" w:cs="Times New Roman"/>
          <w:i/>
          <w:sz w:val="16"/>
          <w:szCs w:val="16"/>
        </w:rPr>
        <w:tab/>
      </w:r>
    </w:p>
    <w:sectPr w:rsidR="00474B96" w:rsidRPr="00BC1EE4" w:rsidSect="00997547">
      <w:headerReference w:type="default" r:id="rId9"/>
      <w:footerReference w:type="default" r:id="rId10"/>
      <w:pgSz w:w="11906" w:h="16838" w:code="9"/>
      <w:pgMar w:top="810" w:right="656" w:bottom="630" w:left="900" w:header="63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AE" w:rsidRDefault="005C2DAE" w:rsidP="00861CE7">
      <w:pPr>
        <w:spacing w:after="0" w:line="240" w:lineRule="auto"/>
      </w:pPr>
      <w:r>
        <w:separator/>
      </w:r>
    </w:p>
  </w:endnote>
  <w:endnote w:type="continuationSeparator" w:id="0">
    <w:p w:rsidR="005C2DAE" w:rsidRDefault="005C2DAE" w:rsidP="008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6"/>
        <w:szCs w:val="16"/>
      </w:rPr>
      <w:id w:val="-1476983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7C1D" w:rsidRPr="00B67C1D" w:rsidRDefault="00B67C1D">
            <w:pPr>
              <w:pStyle w:val="Foot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Page 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113E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67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113E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7C1D" w:rsidRDefault="00B6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AE" w:rsidRDefault="005C2DAE" w:rsidP="00861CE7">
      <w:pPr>
        <w:spacing w:after="0" w:line="240" w:lineRule="auto"/>
      </w:pPr>
      <w:r>
        <w:separator/>
      </w:r>
    </w:p>
  </w:footnote>
  <w:footnote w:type="continuationSeparator" w:id="0">
    <w:p w:rsidR="005C2DAE" w:rsidRDefault="005C2DAE" w:rsidP="008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861C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795D3B" wp14:editId="41FA96BF">
              <wp:simplePos x="0" y="0"/>
              <wp:positionH relativeFrom="column">
                <wp:posOffset>3905250</wp:posOffset>
              </wp:positionH>
              <wp:positionV relativeFrom="paragraph">
                <wp:posOffset>10160</wp:posOffset>
              </wp:positionV>
              <wp:extent cx="2362834" cy="2476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4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CE7" w:rsidRPr="00C40314" w:rsidRDefault="00861CE7" w:rsidP="00861CE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6A338B">
                            <w:rPr>
                              <w:i/>
                              <w:sz w:val="20"/>
                            </w:rPr>
                            <w:t>MSD</w:t>
                          </w:r>
                          <w:r w:rsidR="00AA594A" w:rsidRPr="006A338B">
                            <w:rPr>
                              <w:i/>
                              <w:sz w:val="20"/>
                            </w:rPr>
                            <w:t>-EAU</w:t>
                          </w:r>
                          <w:r w:rsidRPr="006A338B">
                            <w:rPr>
                              <w:i/>
                              <w:sz w:val="20"/>
                            </w:rPr>
                            <w:t>/V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-0</w:t>
                          </w:r>
                          <w:r w:rsidR="008C63AA">
                            <w:rPr>
                              <w:i/>
                              <w:sz w:val="20"/>
                            </w:rPr>
                            <w:t>0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/R-0</w:t>
                          </w:r>
                          <w:r w:rsidR="006A338B">
                            <w:rPr>
                              <w:i/>
                              <w:sz w:val="20"/>
                            </w:rPr>
                            <w:t>0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/ED</w:t>
                          </w:r>
                          <w:r w:rsidR="00E44DC4">
                            <w:rPr>
                              <w:i/>
                              <w:sz w:val="20"/>
                            </w:rPr>
                            <w:t>10</w:t>
                          </w:r>
                          <w:r w:rsidR="008C63AA">
                            <w:rPr>
                              <w:i/>
                              <w:sz w:val="20"/>
                            </w:rPr>
                            <w:t>052019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95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7.5pt;margin-top:.8pt;width:186.0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">
              <v:textbox>
                <w:txbxContent>
                  <w:p w:rsidR="00861CE7" w:rsidRPr="00C40314" w:rsidRDefault="00861CE7" w:rsidP="00861CE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r w:rsidRPr="006A338B">
                      <w:rPr>
                        <w:i/>
                        <w:sz w:val="20"/>
                      </w:rPr>
                      <w:t>MSD</w:t>
                    </w:r>
                    <w:r w:rsidR="00AA594A" w:rsidRPr="006A338B">
                      <w:rPr>
                        <w:i/>
                        <w:sz w:val="20"/>
                      </w:rPr>
                      <w:t>-EAU</w:t>
                    </w:r>
                    <w:r w:rsidRPr="006A338B">
                      <w:rPr>
                        <w:i/>
                        <w:sz w:val="20"/>
                      </w:rPr>
                      <w:t>/V</w:t>
                    </w:r>
                    <w:r w:rsidRPr="00C40314">
                      <w:rPr>
                        <w:i/>
                        <w:sz w:val="20"/>
                      </w:rPr>
                      <w:t>-0</w:t>
                    </w:r>
                    <w:r w:rsidR="008C63AA">
                      <w:rPr>
                        <w:i/>
                        <w:sz w:val="20"/>
                      </w:rPr>
                      <w:t>0</w:t>
                    </w:r>
                    <w:r w:rsidRPr="00C40314">
                      <w:rPr>
                        <w:i/>
                        <w:sz w:val="20"/>
                      </w:rPr>
                      <w:t>/R-0</w:t>
                    </w:r>
                    <w:r w:rsidR="006A338B">
                      <w:rPr>
                        <w:i/>
                        <w:sz w:val="20"/>
                      </w:rPr>
                      <w:t>0</w:t>
                    </w:r>
                    <w:r w:rsidRPr="00C40314">
                      <w:rPr>
                        <w:i/>
                        <w:sz w:val="20"/>
                      </w:rPr>
                      <w:t>/ED</w:t>
                    </w:r>
                    <w:r w:rsidR="00E44DC4">
                      <w:rPr>
                        <w:i/>
                        <w:sz w:val="20"/>
                      </w:rPr>
                      <w:t>10</w:t>
                    </w:r>
                    <w:r w:rsidR="008C63AA">
                      <w:rPr>
                        <w:i/>
                        <w:sz w:val="20"/>
                      </w:rPr>
                      <w:t>052019</w:t>
                    </w:r>
                  </w:p>
                </w:txbxContent>
              </v:textbox>
            </v:shape>
          </w:pict>
        </mc:Fallback>
      </mc:AlternateContent>
    </w:r>
  </w:p>
  <w:p w:rsidR="00861CE7" w:rsidRDefault="0086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16A9"/>
    <w:multiLevelType w:val="hybridMultilevel"/>
    <w:tmpl w:val="16563F30"/>
    <w:lvl w:ilvl="0" w:tplc="35A0C54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98"/>
    <w:rsid w:val="00013467"/>
    <w:rsid w:val="000135D5"/>
    <w:rsid w:val="00014482"/>
    <w:rsid w:val="000311C2"/>
    <w:rsid w:val="000413BE"/>
    <w:rsid w:val="000B3E0E"/>
    <w:rsid w:val="000C16F9"/>
    <w:rsid w:val="000E4B49"/>
    <w:rsid w:val="000E74F2"/>
    <w:rsid w:val="00101589"/>
    <w:rsid w:val="001028EB"/>
    <w:rsid w:val="00131435"/>
    <w:rsid w:val="0013222A"/>
    <w:rsid w:val="0014770D"/>
    <w:rsid w:val="001506AC"/>
    <w:rsid w:val="00182595"/>
    <w:rsid w:val="00196917"/>
    <w:rsid w:val="001A365B"/>
    <w:rsid w:val="001F0AD2"/>
    <w:rsid w:val="001F7698"/>
    <w:rsid w:val="00212B1F"/>
    <w:rsid w:val="002217C1"/>
    <w:rsid w:val="00286BD5"/>
    <w:rsid w:val="002B441A"/>
    <w:rsid w:val="00347319"/>
    <w:rsid w:val="00352D8F"/>
    <w:rsid w:val="00355897"/>
    <w:rsid w:val="00357BCB"/>
    <w:rsid w:val="003A37B4"/>
    <w:rsid w:val="003A7BE7"/>
    <w:rsid w:val="003C193E"/>
    <w:rsid w:val="003F6E0C"/>
    <w:rsid w:val="0040671E"/>
    <w:rsid w:val="00435F53"/>
    <w:rsid w:val="00474B96"/>
    <w:rsid w:val="00481B86"/>
    <w:rsid w:val="0049378D"/>
    <w:rsid w:val="004C01BA"/>
    <w:rsid w:val="004F2F48"/>
    <w:rsid w:val="0051510D"/>
    <w:rsid w:val="0053023D"/>
    <w:rsid w:val="00533B64"/>
    <w:rsid w:val="0056320C"/>
    <w:rsid w:val="005729AE"/>
    <w:rsid w:val="005736EE"/>
    <w:rsid w:val="0059009F"/>
    <w:rsid w:val="005C2DAE"/>
    <w:rsid w:val="005D61A4"/>
    <w:rsid w:val="005E534C"/>
    <w:rsid w:val="005E7FF1"/>
    <w:rsid w:val="005F1A4C"/>
    <w:rsid w:val="005F7070"/>
    <w:rsid w:val="00612EB9"/>
    <w:rsid w:val="00634914"/>
    <w:rsid w:val="006425CA"/>
    <w:rsid w:val="00663F57"/>
    <w:rsid w:val="00666C42"/>
    <w:rsid w:val="0068451A"/>
    <w:rsid w:val="006962AF"/>
    <w:rsid w:val="006A338B"/>
    <w:rsid w:val="006E1377"/>
    <w:rsid w:val="006F0699"/>
    <w:rsid w:val="00714AFF"/>
    <w:rsid w:val="007250CF"/>
    <w:rsid w:val="00727ADB"/>
    <w:rsid w:val="007538C5"/>
    <w:rsid w:val="0076548E"/>
    <w:rsid w:val="00770C9B"/>
    <w:rsid w:val="007810FD"/>
    <w:rsid w:val="007A4DD9"/>
    <w:rsid w:val="007D63D4"/>
    <w:rsid w:val="008266D5"/>
    <w:rsid w:val="008279B4"/>
    <w:rsid w:val="008441DF"/>
    <w:rsid w:val="00861CE7"/>
    <w:rsid w:val="00865E2F"/>
    <w:rsid w:val="008669FC"/>
    <w:rsid w:val="00871D9A"/>
    <w:rsid w:val="00874FC3"/>
    <w:rsid w:val="008A2703"/>
    <w:rsid w:val="008B2E37"/>
    <w:rsid w:val="008C63AA"/>
    <w:rsid w:val="008D542E"/>
    <w:rsid w:val="009113EE"/>
    <w:rsid w:val="00935B2B"/>
    <w:rsid w:val="00950DDB"/>
    <w:rsid w:val="00982F13"/>
    <w:rsid w:val="009864DA"/>
    <w:rsid w:val="00995BC0"/>
    <w:rsid w:val="00997547"/>
    <w:rsid w:val="009A0491"/>
    <w:rsid w:val="009B4747"/>
    <w:rsid w:val="009D7A21"/>
    <w:rsid w:val="009E4BB6"/>
    <w:rsid w:val="00A26A83"/>
    <w:rsid w:val="00A3779E"/>
    <w:rsid w:val="00A5553B"/>
    <w:rsid w:val="00A5613B"/>
    <w:rsid w:val="00AA3E82"/>
    <w:rsid w:val="00AA594A"/>
    <w:rsid w:val="00AE25C8"/>
    <w:rsid w:val="00B35388"/>
    <w:rsid w:val="00B41F6D"/>
    <w:rsid w:val="00B67C1D"/>
    <w:rsid w:val="00B82568"/>
    <w:rsid w:val="00B84819"/>
    <w:rsid w:val="00B87C99"/>
    <w:rsid w:val="00BA343E"/>
    <w:rsid w:val="00BB0F67"/>
    <w:rsid w:val="00BC1EE4"/>
    <w:rsid w:val="00BD485A"/>
    <w:rsid w:val="00C15237"/>
    <w:rsid w:val="00C46B68"/>
    <w:rsid w:val="00C641E5"/>
    <w:rsid w:val="00CE396A"/>
    <w:rsid w:val="00CE3CA4"/>
    <w:rsid w:val="00CE7E87"/>
    <w:rsid w:val="00D107AC"/>
    <w:rsid w:val="00D351AD"/>
    <w:rsid w:val="00D511F7"/>
    <w:rsid w:val="00D6221C"/>
    <w:rsid w:val="00D67363"/>
    <w:rsid w:val="00D918EA"/>
    <w:rsid w:val="00DA31E1"/>
    <w:rsid w:val="00DD7BA4"/>
    <w:rsid w:val="00DF1EC5"/>
    <w:rsid w:val="00E03FEF"/>
    <w:rsid w:val="00E11D52"/>
    <w:rsid w:val="00E44DC4"/>
    <w:rsid w:val="00E64550"/>
    <w:rsid w:val="00E7364A"/>
    <w:rsid w:val="00E7422B"/>
    <w:rsid w:val="00E83712"/>
    <w:rsid w:val="00E97E44"/>
    <w:rsid w:val="00EB24B4"/>
    <w:rsid w:val="00ED7DD9"/>
    <w:rsid w:val="00EF0C88"/>
    <w:rsid w:val="00F145B0"/>
    <w:rsid w:val="00F15A96"/>
    <w:rsid w:val="00F5655C"/>
    <w:rsid w:val="00F62819"/>
    <w:rsid w:val="00F80648"/>
    <w:rsid w:val="00FB4B3C"/>
    <w:rsid w:val="00FC6880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468425-9397-4719-B623-6AA4FDBE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5B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3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F2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666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66C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66C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66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66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11">
    <w:name w:val="List Table 1 Light - Accent 11"/>
    <w:basedOn w:val="TableNormal"/>
    <w:uiPriority w:val="46"/>
    <w:rsid w:val="00666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66C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935B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SD%20FORM%20HEADER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BBBC-3AD4-4CD0-AB0D-DD9E3E3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 v1.dotx</Template>
  <TotalTime>0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Sakinah Arshad Ahmad</cp:lastModifiedBy>
  <cp:revision>2</cp:revision>
  <cp:lastPrinted>2019-05-02T09:33:00Z</cp:lastPrinted>
  <dcterms:created xsi:type="dcterms:W3CDTF">2019-07-05T04:13:00Z</dcterms:created>
  <dcterms:modified xsi:type="dcterms:W3CDTF">2019-07-05T04:13:00Z</dcterms:modified>
</cp:coreProperties>
</file>