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600" w:firstRow="0" w:lastRow="0" w:firstColumn="0" w:lastColumn="0" w:noHBand="1" w:noVBand="1"/>
      </w:tblPr>
      <w:tblGrid>
        <w:gridCol w:w="4315"/>
        <w:gridCol w:w="5580"/>
      </w:tblGrid>
      <w:tr w:rsidR="00B82568" w14:paraId="62EAC881" w14:textId="77777777" w:rsidTr="00B82568">
        <w:trPr>
          <w:trHeight w:val="1223"/>
        </w:trPr>
        <w:tc>
          <w:tcPr>
            <w:tcW w:w="4315" w:type="dxa"/>
          </w:tcPr>
          <w:p w14:paraId="1F284397" w14:textId="77777777" w:rsidR="00B82568" w:rsidRDefault="00B82568" w:rsidP="001F76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91F57C" wp14:editId="248372E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14:paraId="66B5AE40" w14:textId="77777777" w:rsidR="00B82568" w:rsidRPr="00D67E19" w:rsidRDefault="00B82568" w:rsidP="002C0B49">
            <w:pPr>
              <w:tabs>
                <w:tab w:val="left" w:pos="3165"/>
              </w:tabs>
              <w:jc w:val="center"/>
              <w:rPr>
                <w:b/>
              </w:rPr>
            </w:pPr>
            <w:r w:rsidRPr="00D67E19">
              <w:rPr>
                <w:b/>
                <w:sz w:val="32"/>
              </w:rPr>
              <w:t>MANAGEMENT SERVICES DIVISION</w:t>
            </w:r>
          </w:p>
        </w:tc>
      </w:tr>
    </w:tbl>
    <w:p w14:paraId="641AF559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943342A" w14:textId="77777777" w:rsidR="00CD4372" w:rsidRPr="00C163CA" w:rsidRDefault="00CD4372" w:rsidP="00CD4372">
      <w:pPr>
        <w:spacing w:after="120"/>
        <w:jc w:val="center"/>
        <w:rPr>
          <w:b/>
          <w:sz w:val="28"/>
          <w:szCs w:val="28"/>
        </w:rPr>
      </w:pPr>
      <w:r w:rsidRPr="00C163CA">
        <w:rPr>
          <w:b/>
          <w:sz w:val="28"/>
          <w:szCs w:val="28"/>
        </w:rPr>
        <w:t>CHECKLIST</w:t>
      </w:r>
      <w:r>
        <w:rPr>
          <w:b/>
          <w:sz w:val="28"/>
          <w:szCs w:val="28"/>
        </w:rPr>
        <w:t xml:space="preserve"> FOR SUBMISSION OF</w:t>
      </w:r>
      <w:r w:rsidRPr="00C163CA">
        <w:rPr>
          <w:b/>
          <w:sz w:val="28"/>
          <w:szCs w:val="28"/>
        </w:rPr>
        <w:t xml:space="preserve"> APPLICATION FOR ACADEMIC POSITION</w:t>
      </w:r>
    </w:p>
    <w:p w14:paraId="2235317C" w14:textId="77777777" w:rsidR="00CE6769" w:rsidRDefault="00CE6769" w:rsidP="00CD4372">
      <w:pPr>
        <w:ind w:hanging="720"/>
        <w:rPr>
          <w:sz w:val="28"/>
          <w:szCs w:val="28"/>
        </w:rPr>
      </w:pPr>
    </w:p>
    <w:p w14:paraId="6DB83032" w14:textId="77777777" w:rsidR="00CD4372" w:rsidRPr="00C163CA" w:rsidRDefault="00CD4372" w:rsidP="00CD4372">
      <w:pPr>
        <w:ind w:hanging="720"/>
        <w:rPr>
          <w:sz w:val="28"/>
          <w:szCs w:val="28"/>
        </w:rPr>
      </w:pPr>
      <w:r w:rsidRPr="00C163CA">
        <w:rPr>
          <w:sz w:val="28"/>
          <w:szCs w:val="28"/>
        </w:rPr>
        <w:t>Name of applicant</w:t>
      </w:r>
      <w:r w:rsidRPr="00C163CA">
        <w:rPr>
          <w:sz w:val="28"/>
          <w:szCs w:val="28"/>
        </w:rPr>
        <w:tab/>
        <w:t>:</w:t>
      </w:r>
      <w:r w:rsidRPr="00C163CA">
        <w:rPr>
          <w:sz w:val="28"/>
          <w:szCs w:val="28"/>
        </w:rPr>
        <w:tab/>
        <w:t>………………………………………………………………………………………………</w:t>
      </w:r>
    </w:p>
    <w:p w14:paraId="4E1DD950" w14:textId="77777777" w:rsidR="00CD4372" w:rsidRPr="00C163CA" w:rsidRDefault="00CD4372" w:rsidP="00CD4372">
      <w:pPr>
        <w:ind w:hanging="720"/>
        <w:rPr>
          <w:sz w:val="28"/>
          <w:szCs w:val="28"/>
        </w:rPr>
      </w:pPr>
      <w:r w:rsidRPr="00C163CA">
        <w:rPr>
          <w:sz w:val="28"/>
          <w:szCs w:val="28"/>
        </w:rPr>
        <w:t>Department</w:t>
      </w:r>
      <w:r w:rsidRPr="00C163CA">
        <w:rPr>
          <w:sz w:val="28"/>
          <w:szCs w:val="28"/>
        </w:rPr>
        <w:tab/>
      </w:r>
      <w:r w:rsidRPr="00C163CA">
        <w:rPr>
          <w:sz w:val="28"/>
          <w:szCs w:val="28"/>
        </w:rPr>
        <w:tab/>
        <w:t>:</w:t>
      </w:r>
      <w:r w:rsidRPr="00C163CA">
        <w:rPr>
          <w:sz w:val="28"/>
          <w:szCs w:val="28"/>
        </w:rPr>
        <w:tab/>
        <w:t>………………………………………………………………………………………………</w:t>
      </w:r>
    </w:p>
    <w:p w14:paraId="6A26A24F" w14:textId="77777777" w:rsidR="00CD4372" w:rsidRDefault="00CD4372" w:rsidP="00CD4372">
      <w:pPr>
        <w:ind w:hanging="720"/>
        <w:rPr>
          <w:sz w:val="28"/>
          <w:szCs w:val="28"/>
        </w:rPr>
      </w:pPr>
      <w:r w:rsidRPr="00C163CA">
        <w:rPr>
          <w:sz w:val="28"/>
          <w:szCs w:val="28"/>
        </w:rPr>
        <w:t>Post applie</w:t>
      </w:r>
      <w:r>
        <w:rPr>
          <w:sz w:val="28"/>
          <w:szCs w:val="28"/>
        </w:rPr>
        <w:t xml:space="preserve">d </w:t>
      </w:r>
      <w:r>
        <w:rPr>
          <w:sz w:val="28"/>
          <w:szCs w:val="28"/>
        </w:rPr>
        <w:tab/>
      </w:r>
      <w:r w:rsidRPr="00C163CA">
        <w:rPr>
          <w:sz w:val="28"/>
          <w:szCs w:val="28"/>
        </w:rPr>
        <w:t>:</w:t>
      </w:r>
      <w:r w:rsidRPr="00C163CA">
        <w:rPr>
          <w:sz w:val="28"/>
          <w:szCs w:val="28"/>
        </w:rPr>
        <w:tab/>
        <w:t>………………………………………………………………………………………………</w:t>
      </w:r>
    </w:p>
    <w:tbl>
      <w:tblPr>
        <w:tblStyle w:val="TableGrid"/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840"/>
        <w:gridCol w:w="990"/>
        <w:gridCol w:w="2430"/>
      </w:tblGrid>
      <w:tr w:rsidR="00CD4372" w:rsidRPr="00C163CA" w14:paraId="2104E80F" w14:textId="77777777" w:rsidTr="007E6F02">
        <w:tc>
          <w:tcPr>
            <w:tcW w:w="6840" w:type="dxa"/>
          </w:tcPr>
          <w:p w14:paraId="672D9F24" w14:textId="77777777" w:rsidR="00CD4372" w:rsidRPr="00C163CA" w:rsidRDefault="00CD4372" w:rsidP="007E6F02">
            <w:pPr>
              <w:rPr>
                <w:b/>
                <w:sz w:val="28"/>
                <w:szCs w:val="28"/>
              </w:rPr>
            </w:pPr>
            <w:r w:rsidRPr="00C163CA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990" w:type="dxa"/>
          </w:tcPr>
          <w:p w14:paraId="5C3F1E3D" w14:textId="77777777" w:rsidR="00CD4372" w:rsidRPr="00C163CA" w:rsidRDefault="00CD4372" w:rsidP="007E6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(√)</w:t>
            </w:r>
          </w:p>
        </w:tc>
        <w:tc>
          <w:tcPr>
            <w:tcW w:w="2430" w:type="dxa"/>
          </w:tcPr>
          <w:p w14:paraId="7C77F528" w14:textId="77777777" w:rsidR="00CD4372" w:rsidRPr="00C163CA" w:rsidRDefault="00CD4372" w:rsidP="007E6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 (</w:t>
            </w:r>
            <w:r w:rsidRPr="00C163CA">
              <w:rPr>
                <w:b/>
                <w:sz w:val="28"/>
                <w:szCs w:val="28"/>
              </w:rPr>
              <w:t>if any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D4372" w:rsidRPr="00C163CA" w14:paraId="629032C8" w14:textId="77777777" w:rsidTr="007E6F02">
        <w:tc>
          <w:tcPr>
            <w:tcW w:w="6840" w:type="dxa"/>
          </w:tcPr>
          <w:p w14:paraId="544749E9" w14:textId="77777777" w:rsidR="00CD4372" w:rsidRPr="00C163CA" w:rsidRDefault="00CD4372" w:rsidP="007E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3CA">
              <w:rPr>
                <w:sz w:val="28"/>
                <w:szCs w:val="28"/>
              </w:rPr>
              <w:t>1. Online application</w:t>
            </w:r>
            <w:r>
              <w:rPr>
                <w:sz w:val="28"/>
                <w:szCs w:val="28"/>
              </w:rPr>
              <w:t xml:space="preserve"> from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-Recruit</w:t>
            </w:r>
          </w:p>
        </w:tc>
        <w:tc>
          <w:tcPr>
            <w:tcW w:w="990" w:type="dxa"/>
          </w:tcPr>
          <w:p w14:paraId="4DEB4DE7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7188416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4EB63E8B" w14:textId="77777777" w:rsidTr="007E6F02">
        <w:tc>
          <w:tcPr>
            <w:tcW w:w="6840" w:type="dxa"/>
          </w:tcPr>
          <w:p w14:paraId="50F906FC" w14:textId="77777777" w:rsidR="00CD4372" w:rsidRPr="00C163CA" w:rsidRDefault="00CD4372" w:rsidP="007E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3CA">
              <w:rPr>
                <w:sz w:val="28"/>
                <w:szCs w:val="28"/>
              </w:rPr>
              <w:t>2. Assessment Form by Head of Department</w:t>
            </w:r>
            <w:r>
              <w:rPr>
                <w:sz w:val="28"/>
                <w:szCs w:val="28"/>
              </w:rPr>
              <w:t xml:space="preserve"> and Dean</w:t>
            </w:r>
          </w:p>
        </w:tc>
        <w:tc>
          <w:tcPr>
            <w:tcW w:w="990" w:type="dxa"/>
          </w:tcPr>
          <w:p w14:paraId="7C8DD3B3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7FF7848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203E3C" w:rsidRPr="00C163CA" w14:paraId="3407A6E6" w14:textId="77777777" w:rsidTr="007E6F02">
        <w:tc>
          <w:tcPr>
            <w:tcW w:w="6840" w:type="dxa"/>
          </w:tcPr>
          <w:p w14:paraId="408A32E9" w14:textId="77777777" w:rsidR="00203E3C" w:rsidRDefault="00203E3C" w:rsidP="00B65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="00B65F07">
              <w:rPr>
                <w:sz w:val="28"/>
                <w:szCs w:val="28"/>
              </w:rPr>
              <w:t>English Proficiency (validity 5 years)</w:t>
            </w:r>
          </w:p>
          <w:p w14:paraId="10CFFB60" w14:textId="77777777" w:rsidR="00B65F07" w:rsidRPr="00B65F07" w:rsidRDefault="00B65F07" w:rsidP="001903A5">
            <w:pPr>
              <w:rPr>
                <w:b/>
                <w:sz w:val="28"/>
                <w:szCs w:val="28"/>
              </w:rPr>
            </w:pPr>
            <w:r w:rsidRPr="00B65F07">
              <w:rPr>
                <w:b/>
                <w:szCs w:val="28"/>
              </w:rPr>
              <w:t xml:space="preserve">       EPT </w:t>
            </w:r>
            <w:r w:rsidRPr="001903A5">
              <w:rPr>
                <w:b/>
                <w:szCs w:val="28"/>
                <w:u w:val="single"/>
              </w:rPr>
              <w:t>&gt;</w:t>
            </w:r>
            <w:r w:rsidR="001903A5">
              <w:rPr>
                <w:b/>
                <w:szCs w:val="28"/>
              </w:rPr>
              <w:t xml:space="preserve"> </w:t>
            </w:r>
            <w:r w:rsidRPr="00B65F07">
              <w:rPr>
                <w:b/>
                <w:szCs w:val="28"/>
              </w:rPr>
              <w:t xml:space="preserve">band 6/ IELTS </w:t>
            </w:r>
            <w:r w:rsidRPr="001903A5">
              <w:rPr>
                <w:b/>
                <w:szCs w:val="28"/>
                <w:u w:val="single"/>
              </w:rPr>
              <w:t>&gt;</w:t>
            </w:r>
            <w:r w:rsidRPr="00B65F07">
              <w:rPr>
                <w:b/>
                <w:szCs w:val="28"/>
              </w:rPr>
              <w:t xml:space="preserve"> band 6/ MUET </w:t>
            </w:r>
            <w:r w:rsidRPr="001903A5">
              <w:rPr>
                <w:b/>
                <w:szCs w:val="28"/>
                <w:u w:val="single"/>
              </w:rPr>
              <w:t>&gt;</w:t>
            </w:r>
            <w:r w:rsidR="001903A5">
              <w:rPr>
                <w:b/>
                <w:szCs w:val="28"/>
              </w:rPr>
              <w:t xml:space="preserve"> </w:t>
            </w:r>
            <w:r w:rsidRPr="00B65F07">
              <w:rPr>
                <w:b/>
                <w:szCs w:val="28"/>
              </w:rPr>
              <w:t>band 4</w:t>
            </w:r>
          </w:p>
        </w:tc>
        <w:tc>
          <w:tcPr>
            <w:tcW w:w="990" w:type="dxa"/>
          </w:tcPr>
          <w:p w14:paraId="15EB467A" w14:textId="77777777" w:rsidR="00203E3C" w:rsidRPr="00C163CA" w:rsidRDefault="00203E3C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DFB7D6C" w14:textId="77777777" w:rsidR="00B65F07" w:rsidRPr="00B65F07" w:rsidRDefault="00B65F07" w:rsidP="00B65F07">
            <w:pPr>
              <w:rPr>
                <w:szCs w:val="28"/>
              </w:rPr>
            </w:pPr>
          </w:p>
        </w:tc>
      </w:tr>
      <w:tr w:rsidR="00CD4372" w:rsidRPr="00C163CA" w14:paraId="6E1F3059" w14:textId="77777777" w:rsidTr="007E6F02">
        <w:tc>
          <w:tcPr>
            <w:tcW w:w="6840" w:type="dxa"/>
          </w:tcPr>
          <w:p w14:paraId="249A9967" w14:textId="77777777" w:rsidR="00CD4372" w:rsidRPr="00C163CA" w:rsidRDefault="003D17DF" w:rsidP="007E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CD4372">
              <w:rPr>
                <w:sz w:val="28"/>
                <w:szCs w:val="28"/>
              </w:rPr>
              <w:t>. Certified True Copy</w:t>
            </w:r>
            <w:r w:rsidR="00CD4372" w:rsidRPr="00C163CA">
              <w:rPr>
                <w:sz w:val="28"/>
                <w:szCs w:val="28"/>
              </w:rPr>
              <w:t xml:space="preserve"> </w:t>
            </w:r>
            <w:r w:rsidR="00CD4372">
              <w:rPr>
                <w:sz w:val="28"/>
                <w:szCs w:val="28"/>
              </w:rPr>
              <w:t xml:space="preserve">of </w:t>
            </w:r>
            <w:r w:rsidR="00CD4372" w:rsidRPr="00C163CA">
              <w:rPr>
                <w:sz w:val="28"/>
                <w:szCs w:val="28"/>
              </w:rPr>
              <w:t xml:space="preserve">Bachelor degree </w:t>
            </w:r>
          </w:p>
        </w:tc>
        <w:tc>
          <w:tcPr>
            <w:tcW w:w="990" w:type="dxa"/>
          </w:tcPr>
          <w:p w14:paraId="59FBC1B5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A432CEC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6AAFCBBB" w14:textId="77777777" w:rsidTr="007E6F02">
        <w:tc>
          <w:tcPr>
            <w:tcW w:w="6840" w:type="dxa"/>
          </w:tcPr>
          <w:p w14:paraId="3D8EC5A3" w14:textId="77777777" w:rsidR="00CD4372" w:rsidRPr="00C163CA" w:rsidRDefault="00CD4372" w:rsidP="003D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7DF">
              <w:rPr>
                <w:sz w:val="28"/>
                <w:szCs w:val="28"/>
              </w:rPr>
              <w:t>5</w:t>
            </w:r>
            <w:r w:rsidRPr="00C163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Certified True </w:t>
            </w:r>
            <w:r w:rsidRPr="00C163CA">
              <w:rPr>
                <w:sz w:val="28"/>
                <w:szCs w:val="28"/>
              </w:rPr>
              <w:t xml:space="preserve">Copy of Master degree </w:t>
            </w:r>
          </w:p>
        </w:tc>
        <w:tc>
          <w:tcPr>
            <w:tcW w:w="990" w:type="dxa"/>
          </w:tcPr>
          <w:p w14:paraId="2940C912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56E7CA0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21C64298" w14:textId="77777777" w:rsidTr="007E6F02">
        <w:tc>
          <w:tcPr>
            <w:tcW w:w="6840" w:type="dxa"/>
          </w:tcPr>
          <w:p w14:paraId="7527BB51" w14:textId="77777777" w:rsidR="00CD4372" w:rsidRPr="00C163CA" w:rsidRDefault="00CD4372" w:rsidP="003D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7DF">
              <w:rPr>
                <w:sz w:val="28"/>
                <w:szCs w:val="28"/>
              </w:rPr>
              <w:t>6</w:t>
            </w:r>
            <w:r w:rsidRPr="00C163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Certified True </w:t>
            </w:r>
            <w:r w:rsidRPr="00C163CA">
              <w:rPr>
                <w:sz w:val="28"/>
                <w:szCs w:val="28"/>
              </w:rPr>
              <w:t xml:space="preserve">Copy of PhD degree </w:t>
            </w:r>
          </w:p>
        </w:tc>
        <w:tc>
          <w:tcPr>
            <w:tcW w:w="990" w:type="dxa"/>
          </w:tcPr>
          <w:p w14:paraId="104A1255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4ADFCC2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47E9EC42" w14:textId="77777777" w:rsidTr="007E6F02">
        <w:tc>
          <w:tcPr>
            <w:tcW w:w="6840" w:type="dxa"/>
          </w:tcPr>
          <w:p w14:paraId="4DF589D3" w14:textId="77777777" w:rsidR="00CD4372" w:rsidRPr="00C163CA" w:rsidRDefault="00CD4372" w:rsidP="003D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7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Certified True Copy of Professional Certificate (if any)</w:t>
            </w:r>
          </w:p>
        </w:tc>
        <w:tc>
          <w:tcPr>
            <w:tcW w:w="990" w:type="dxa"/>
          </w:tcPr>
          <w:p w14:paraId="5FB53DDD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7133BCC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085A2A54" w14:textId="77777777" w:rsidTr="007E6F02">
        <w:tc>
          <w:tcPr>
            <w:tcW w:w="6840" w:type="dxa"/>
          </w:tcPr>
          <w:p w14:paraId="74197012" w14:textId="77777777" w:rsidR="00CD4372" w:rsidRPr="00C163CA" w:rsidRDefault="00CD4372" w:rsidP="003D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7DF">
              <w:rPr>
                <w:sz w:val="28"/>
                <w:szCs w:val="28"/>
              </w:rPr>
              <w:t>8</w:t>
            </w:r>
            <w:r w:rsidRPr="00C163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Assessment </w:t>
            </w:r>
            <w:r w:rsidRPr="00C163CA">
              <w:rPr>
                <w:sz w:val="28"/>
                <w:szCs w:val="28"/>
              </w:rPr>
              <w:t>Form for Candidate in Absentia</w:t>
            </w:r>
          </w:p>
        </w:tc>
        <w:tc>
          <w:tcPr>
            <w:tcW w:w="990" w:type="dxa"/>
          </w:tcPr>
          <w:p w14:paraId="0EED696A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4F1B92F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0028DA8D" w14:textId="77777777" w:rsidTr="007E6F02">
        <w:tc>
          <w:tcPr>
            <w:tcW w:w="6840" w:type="dxa"/>
          </w:tcPr>
          <w:p w14:paraId="06167B5C" w14:textId="77777777" w:rsidR="00CD4372" w:rsidRPr="00C163CA" w:rsidRDefault="00CD4372" w:rsidP="003D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7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Latest </w:t>
            </w:r>
            <w:proofErr w:type="spellStart"/>
            <w:r>
              <w:rPr>
                <w:sz w:val="28"/>
                <w:szCs w:val="28"/>
              </w:rPr>
              <w:t>Payslip</w:t>
            </w:r>
            <w:proofErr w:type="spellEnd"/>
          </w:p>
        </w:tc>
        <w:tc>
          <w:tcPr>
            <w:tcW w:w="990" w:type="dxa"/>
          </w:tcPr>
          <w:p w14:paraId="27873DA8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A552994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E81B0D" w:rsidRPr="00C163CA" w14:paraId="49E82300" w14:textId="77777777" w:rsidTr="007E6F02">
        <w:tc>
          <w:tcPr>
            <w:tcW w:w="6840" w:type="dxa"/>
          </w:tcPr>
          <w:p w14:paraId="3A550726" w14:textId="77777777" w:rsidR="00CE6769" w:rsidRPr="00CE6769" w:rsidRDefault="00CE6769" w:rsidP="00CE6769">
            <w:pPr>
              <w:rPr>
                <w:b/>
                <w:sz w:val="28"/>
                <w:szCs w:val="28"/>
              </w:rPr>
            </w:pPr>
            <w:r w:rsidRPr="00CE6769">
              <w:rPr>
                <w:b/>
                <w:sz w:val="28"/>
                <w:szCs w:val="28"/>
              </w:rPr>
              <w:t>For International candidate only</w:t>
            </w:r>
          </w:p>
          <w:p w14:paraId="6B0011EC" w14:textId="77777777" w:rsidR="00CE6769" w:rsidRDefault="00CE6769" w:rsidP="00CE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The candidate is a Permanent Resident? (Yes/No)</w:t>
            </w:r>
          </w:p>
        </w:tc>
        <w:tc>
          <w:tcPr>
            <w:tcW w:w="990" w:type="dxa"/>
          </w:tcPr>
          <w:p w14:paraId="7CBC8025" w14:textId="77777777" w:rsidR="00E81B0D" w:rsidRPr="00C163CA" w:rsidRDefault="00E81B0D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68CFD8E" w14:textId="77777777" w:rsidR="00E81B0D" w:rsidRPr="00C163CA" w:rsidRDefault="00E81B0D" w:rsidP="007E6F02">
            <w:pPr>
              <w:rPr>
                <w:sz w:val="28"/>
                <w:szCs w:val="28"/>
              </w:rPr>
            </w:pPr>
          </w:p>
        </w:tc>
      </w:tr>
      <w:tr w:rsidR="00E81B0D" w:rsidRPr="00C163CA" w14:paraId="36F1614E" w14:textId="77777777" w:rsidTr="007E6F02">
        <w:tc>
          <w:tcPr>
            <w:tcW w:w="6840" w:type="dxa"/>
          </w:tcPr>
          <w:p w14:paraId="69939ED9" w14:textId="77777777" w:rsidR="00CE6769" w:rsidRPr="00CE6769" w:rsidRDefault="00CE6769" w:rsidP="003D17DF">
            <w:pPr>
              <w:rPr>
                <w:b/>
                <w:sz w:val="28"/>
                <w:szCs w:val="28"/>
              </w:rPr>
            </w:pPr>
            <w:r w:rsidRPr="00CE6769">
              <w:rPr>
                <w:b/>
                <w:sz w:val="28"/>
                <w:szCs w:val="28"/>
              </w:rPr>
              <w:t>For International candidate only</w:t>
            </w:r>
          </w:p>
          <w:p w14:paraId="5F41E197" w14:textId="77777777" w:rsidR="00E81B0D" w:rsidRDefault="00E81B0D" w:rsidP="003D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CE6769">
              <w:rPr>
                <w:sz w:val="28"/>
                <w:szCs w:val="28"/>
              </w:rPr>
              <w:t>Spouse is Malaysian? (Yes/No)</w:t>
            </w:r>
          </w:p>
        </w:tc>
        <w:tc>
          <w:tcPr>
            <w:tcW w:w="990" w:type="dxa"/>
          </w:tcPr>
          <w:p w14:paraId="7D785A3C" w14:textId="77777777" w:rsidR="00E81B0D" w:rsidRPr="00C163CA" w:rsidRDefault="00E81B0D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D2A9DB8" w14:textId="77777777" w:rsidR="00E81B0D" w:rsidRPr="00C163CA" w:rsidRDefault="00E81B0D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0C49F735" w14:textId="77777777" w:rsidTr="007E6F02">
        <w:tc>
          <w:tcPr>
            <w:tcW w:w="6840" w:type="dxa"/>
          </w:tcPr>
          <w:p w14:paraId="652EAF6C" w14:textId="77777777" w:rsidR="00CD4372" w:rsidRDefault="003D17DF" w:rsidP="00CE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769">
              <w:rPr>
                <w:sz w:val="28"/>
                <w:szCs w:val="28"/>
              </w:rPr>
              <w:t>2</w:t>
            </w:r>
            <w:r w:rsidR="00CD4372">
              <w:rPr>
                <w:sz w:val="28"/>
                <w:szCs w:val="28"/>
              </w:rPr>
              <w:t>. The applicant has been interviewed by the K/C/I panel</w:t>
            </w:r>
          </w:p>
        </w:tc>
        <w:tc>
          <w:tcPr>
            <w:tcW w:w="990" w:type="dxa"/>
          </w:tcPr>
          <w:p w14:paraId="4B0CA404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EFD08DE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6F544679" w14:textId="77777777" w:rsidTr="007E6F02">
        <w:tc>
          <w:tcPr>
            <w:tcW w:w="6840" w:type="dxa"/>
          </w:tcPr>
          <w:p w14:paraId="0C9D5578" w14:textId="77777777" w:rsidR="00CD4372" w:rsidRDefault="00CD4372" w:rsidP="00CE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7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Other documents (Please specify)</w:t>
            </w:r>
          </w:p>
        </w:tc>
        <w:tc>
          <w:tcPr>
            <w:tcW w:w="990" w:type="dxa"/>
          </w:tcPr>
          <w:p w14:paraId="0AE48C54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CE81AAC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0A12EC61" w14:textId="77777777" w:rsidTr="007E6F02">
        <w:tc>
          <w:tcPr>
            <w:tcW w:w="6840" w:type="dxa"/>
          </w:tcPr>
          <w:p w14:paraId="0F2071E4" w14:textId="77777777" w:rsidR="00CD4372" w:rsidRDefault="00CD4372" w:rsidP="007E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14:paraId="6ABDFAE3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54EC61C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  <w:tr w:rsidR="00CD4372" w:rsidRPr="00C163CA" w14:paraId="4FF08324" w14:textId="77777777" w:rsidTr="007E6F02">
        <w:tc>
          <w:tcPr>
            <w:tcW w:w="6840" w:type="dxa"/>
          </w:tcPr>
          <w:p w14:paraId="1302EE4D" w14:textId="77777777" w:rsidR="00CD4372" w:rsidRDefault="00CD4372" w:rsidP="007E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(ii)</w:t>
            </w:r>
          </w:p>
        </w:tc>
        <w:tc>
          <w:tcPr>
            <w:tcW w:w="990" w:type="dxa"/>
          </w:tcPr>
          <w:p w14:paraId="727CC820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81670C2" w14:textId="77777777" w:rsidR="00CD4372" w:rsidRPr="00C163CA" w:rsidRDefault="00CD4372" w:rsidP="007E6F02">
            <w:pPr>
              <w:rPr>
                <w:sz w:val="28"/>
                <w:szCs w:val="28"/>
              </w:rPr>
            </w:pPr>
          </w:p>
        </w:tc>
      </w:tr>
    </w:tbl>
    <w:p w14:paraId="58E3CC8D" w14:textId="77777777" w:rsidR="00CD4372" w:rsidRDefault="00CD4372" w:rsidP="00CD4372">
      <w:pPr>
        <w:ind w:left="90" w:hanging="810"/>
        <w:rPr>
          <w:sz w:val="24"/>
          <w:szCs w:val="24"/>
        </w:rPr>
      </w:pPr>
      <w:proofErr w:type="gramStart"/>
      <w:r w:rsidRPr="00F127CC">
        <w:rPr>
          <w:sz w:val="24"/>
          <w:szCs w:val="24"/>
        </w:rPr>
        <w:t>Note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ab/>
      </w:r>
      <w:r w:rsidRPr="00F127CC">
        <w:rPr>
          <w:sz w:val="24"/>
          <w:szCs w:val="24"/>
        </w:rPr>
        <w:t>Employment (Academic) Unit</w:t>
      </w:r>
      <w:r>
        <w:rPr>
          <w:sz w:val="24"/>
          <w:szCs w:val="24"/>
        </w:rPr>
        <w:t>, MSD</w:t>
      </w:r>
      <w:r w:rsidRPr="00F12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944313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accept applications with complete documents as per</w:t>
      </w:r>
      <w:r w:rsidRPr="00F127CC">
        <w:rPr>
          <w:sz w:val="24"/>
          <w:szCs w:val="24"/>
        </w:rPr>
        <w:t xml:space="preserve"> </w:t>
      </w:r>
      <w:r>
        <w:rPr>
          <w:sz w:val="24"/>
          <w:szCs w:val="24"/>
        </w:rPr>
        <w:t>the above list</w:t>
      </w:r>
      <w:r w:rsidRPr="00F127CC">
        <w:rPr>
          <w:sz w:val="24"/>
          <w:szCs w:val="24"/>
        </w:rPr>
        <w:t xml:space="preserve">. </w:t>
      </w:r>
    </w:p>
    <w:p w14:paraId="362B1A36" w14:textId="77777777" w:rsidR="00CD4372" w:rsidRDefault="00CD4372" w:rsidP="00CD4372">
      <w:pPr>
        <w:ind w:hanging="720"/>
        <w:rPr>
          <w:sz w:val="28"/>
          <w:szCs w:val="28"/>
        </w:rPr>
      </w:pPr>
      <w:r w:rsidRPr="00C163CA">
        <w:rPr>
          <w:sz w:val="28"/>
          <w:szCs w:val="28"/>
        </w:rPr>
        <w:t xml:space="preserve">The checklist was completed </w:t>
      </w:r>
      <w:proofErr w:type="gramStart"/>
      <w:r w:rsidRPr="00C163CA">
        <w:rPr>
          <w:sz w:val="28"/>
          <w:szCs w:val="28"/>
        </w:rPr>
        <w:t>by :</w:t>
      </w:r>
      <w:proofErr w:type="gramEnd"/>
    </w:p>
    <w:p w14:paraId="2E994D0E" w14:textId="77777777" w:rsidR="00CD4372" w:rsidRDefault="00CD4372" w:rsidP="00CD4372">
      <w:pPr>
        <w:ind w:hanging="720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14:paraId="4A2DD7D8" w14:textId="77777777" w:rsidR="00CD4372" w:rsidRDefault="00CD4372" w:rsidP="00CD4372">
      <w:pPr>
        <w:ind w:hanging="720"/>
        <w:rPr>
          <w:sz w:val="28"/>
          <w:szCs w:val="28"/>
        </w:rPr>
      </w:pPr>
      <w:r w:rsidRPr="00C163CA">
        <w:rPr>
          <w:sz w:val="28"/>
          <w:szCs w:val="28"/>
        </w:rPr>
        <w:t>Name</w:t>
      </w:r>
      <w:r w:rsidRPr="00C163CA">
        <w:rPr>
          <w:sz w:val="28"/>
          <w:szCs w:val="28"/>
        </w:rPr>
        <w:tab/>
      </w:r>
      <w:r w:rsidRPr="00C163CA">
        <w:rPr>
          <w:sz w:val="28"/>
          <w:szCs w:val="28"/>
        </w:rPr>
        <w:tab/>
        <w:t>:</w:t>
      </w:r>
      <w:r w:rsidRPr="00C163CA">
        <w:rPr>
          <w:sz w:val="28"/>
          <w:szCs w:val="28"/>
        </w:rPr>
        <w:tab/>
      </w:r>
    </w:p>
    <w:p w14:paraId="5BBE576D" w14:textId="77777777" w:rsidR="00CD4372" w:rsidRDefault="00CD4372" w:rsidP="00CD4372">
      <w:pPr>
        <w:ind w:hanging="720"/>
        <w:rPr>
          <w:sz w:val="28"/>
          <w:szCs w:val="28"/>
        </w:rPr>
      </w:pPr>
      <w:r w:rsidRPr="00C163CA">
        <w:rPr>
          <w:sz w:val="28"/>
          <w:szCs w:val="28"/>
        </w:rPr>
        <w:t>Position</w:t>
      </w:r>
      <w:r w:rsidRPr="00C163CA">
        <w:rPr>
          <w:sz w:val="28"/>
          <w:szCs w:val="28"/>
        </w:rPr>
        <w:tab/>
        <w:t>:</w:t>
      </w:r>
      <w:r w:rsidRPr="00C163CA">
        <w:rPr>
          <w:sz w:val="28"/>
          <w:szCs w:val="28"/>
        </w:rPr>
        <w:tab/>
      </w:r>
    </w:p>
    <w:p w14:paraId="302CE842" w14:textId="77777777" w:rsidR="00CD4372" w:rsidRPr="00C163CA" w:rsidRDefault="00CD4372" w:rsidP="003D17DF">
      <w:p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C163CA">
        <w:rPr>
          <w:sz w:val="28"/>
          <w:szCs w:val="28"/>
        </w:rPr>
        <w:tab/>
      </w:r>
      <w:r w:rsidRPr="00C163CA">
        <w:rPr>
          <w:sz w:val="28"/>
          <w:szCs w:val="28"/>
        </w:rPr>
        <w:tab/>
      </w:r>
      <w:r w:rsidRPr="00C163CA">
        <w:rPr>
          <w:sz w:val="28"/>
          <w:szCs w:val="28"/>
        </w:rPr>
        <w:tab/>
      </w:r>
      <w:r w:rsidRPr="00C163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D708E3" w14:textId="77777777" w:rsidR="009D2011" w:rsidRDefault="009D2011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7CCF4B" w14:textId="77777777" w:rsidR="009D2011" w:rsidRDefault="009D2011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29607E" w14:textId="77777777" w:rsidR="00CD4372" w:rsidRDefault="00CD4372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9895" w:type="dxa"/>
        <w:tblLook w:val="0600" w:firstRow="0" w:lastRow="0" w:firstColumn="0" w:lastColumn="0" w:noHBand="1" w:noVBand="1"/>
      </w:tblPr>
      <w:tblGrid>
        <w:gridCol w:w="4315"/>
        <w:gridCol w:w="5580"/>
      </w:tblGrid>
      <w:tr w:rsidR="00CD4372" w14:paraId="0B20990C" w14:textId="77777777" w:rsidTr="007E6F02">
        <w:trPr>
          <w:trHeight w:val="1223"/>
        </w:trPr>
        <w:tc>
          <w:tcPr>
            <w:tcW w:w="4315" w:type="dxa"/>
          </w:tcPr>
          <w:p w14:paraId="4E6778FF" w14:textId="77777777" w:rsidR="00CD4372" w:rsidRDefault="00CD4372" w:rsidP="007E6F0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DB23F6" wp14:editId="2EFF88B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14:paraId="7299A374" w14:textId="77777777" w:rsidR="00CD4372" w:rsidRPr="00D67E19" w:rsidRDefault="00CD4372" w:rsidP="007E6F02">
            <w:pPr>
              <w:tabs>
                <w:tab w:val="left" w:pos="3165"/>
              </w:tabs>
              <w:jc w:val="center"/>
              <w:rPr>
                <w:b/>
              </w:rPr>
            </w:pPr>
            <w:r w:rsidRPr="00D67E19">
              <w:rPr>
                <w:b/>
                <w:sz w:val="32"/>
              </w:rPr>
              <w:t>MANAGEMENT SERVICES DIVISION</w:t>
            </w:r>
          </w:p>
        </w:tc>
      </w:tr>
    </w:tbl>
    <w:p w14:paraId="7C9C173B" w14:textId="77777777" w:rsidR="00CD4372" w:rsidRDefault="00CD4372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342347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Note</w:t>
      </w:r>
      <w:r>
        <w:rPr>
          <w:rFonts w:ascii="Times New Roman" w:hAnsi="Times New Roman" w:cs="Times New Roman"/>
          <w:b/>
          <w:bCs/>
          <w:color w:val="000000"/>
        </w:rPr>
        <w:tab/>
        <w:t>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TO BE COMPLETED BY THE DEAN / HEAD OF DEPARTMENT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  <w:t>DURING PRELIMINARY INTERVIEW AT K/C/I LEVEL</w:t>
      </w:r>
    </w:p>
    <w:p w14:paraId="6A3A238C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3729A02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Applicant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</w:t>
      </w:r>
    </w:p>
    <w:p w14:paraId="6E8B2AFF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6488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Applied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</w:t>
      </w:r>
    </w:p>
    <w:p w14:paraId="7306A4D2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E1063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Citizenship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</w:t>
      </w:r>
    </w:p>
    <w:p w14:paraId="27F788CC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7C3FD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Of Interview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Video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[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]</w:t>
      </w:r>
      <w:proofErr w:type="gramEnd"/>
    </w:p>
    <w:p w14:paraId="02369E80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Tick  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√ 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Face to Face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[      ]</w:t>
      </w:r>
    </w:p>
    <w:p w14:paraId="046B42F6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47C29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Views of the Dean/Head of Department regarding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applicant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3B4C027C" w14:textId="77777777" w:rsidR="00D85580" w:rsidRDefault="00D85580" w:rsidP="00D855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81238" w14:textId="77777777" w:rsidR="00D85580" w:rsidRDefault="00D85580" w:rsidP="00D855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Academic Ability </w:t>
      </w:r>
      <w:r w:rsidR="00690D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="00956F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 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 Applicant</w:t>
      </w:r>
    </w:p>
    <w:p w14:paraId="46AFD54C" w14:textId="77777777" w:rsidR="00D85580" w:rsidRDefault="00D85580" w:rsidP="00D855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968E43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Please state your observation/view on the academic qualifications of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candidate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14:paraId="44DC8F6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83C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234D800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637E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E0AA5A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2D043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3A7C823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B6233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4513148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8066B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AFC4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Please state whether the area of specialization of the candidate is relevant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and in line with the academic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Department/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Kulliyyah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6FDC2B1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E1D9E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577337C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0819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31E99BE9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F09E4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5DFB5E4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C733B" w14:textId="77777777" w:rsidR="009A0491" w:rsidRDefault="00D85580" w:rsidP="00D85580"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____________________________________________________________</w:t>
      </w:r>
    </w:p>
    <w:p w14:paraId="68BD6311" w14:textId="77777777" w:rsidR="00B82568" w:rsidRDefault="00B82568" w:rsidP="00B82568"/>
    <w:p w14:paraId="448E6BB3" w14:textId="77777777" w:rsidR="00B82568" w:rsidRDefault="00B82568" w:rsidP="00B82568"/>
    <w:p w14:paraId="26C69AC7" w14:textId="77777777" w:rsidR="00B82568" w:rsidRDefault="00B82568" w:rsidP="00B82568"/>
    <w:p w14:paraId="2C2C9B96" w14:textId="77777777" w:rsidR="00B82568" w:rsidRDefault="00B82568" w:rsidP="00B82568"/>
    <w:p w14:paraId="4659946C" w14:textId="77777777" w:rsidR="00B82568" w:rsidRDefault="00B82568" w:rsidP="00B82568"/>
    <w:p w14:paraId="759FBF49" w14:textId="77777777" w:rsidR="001903A5" w:rsidRDefault="009D2011" w:rsidP="001903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Please ascertain the language proficiency of the applicant in the medium of </w:t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  <w:t>instruction</w:t>
      </w:r>
      <w:r w:rsidR="001903A5">
        <w:rPr>
          <w:rFonts w:ascii="Times New Roman" w:hAnsi="Times New Roman" w:cs="Times New Roman"/>
          <w:color w:val="000000"/>
          <w:sz w:val="24"/>
          <w:szCs w:val="24"/>
        </w:rPr>
        <w:t xml:space="preserve"> required </w:t>
      </w:r>
    </w:p>
    <w:p w14:paraId="0C7A3B60" w14:textId="77777777" w:rsidR="00D85580" w:rsidRPr="001903A5" w:rsidRDefault="001903A5" w:rsidP="001903A5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1903A5">
        <w:rPr>
          <w:rFonts w:ascii="Times New Roman" w:hAnsi="Times New Roman" w:cs="Times New Roman"/>
          <w:sz w:val="20"/>
          <w:szCs w:val="20"/>
        </w:rPr>
        <w:t>English Proficiency (validity 5 years)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EPT </w:t>
      </w:r>
      <w:r w:rsidRPr="001903A5">
        <w:rPr>
          <w:rFonts w:ascii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3A5">
        <w:rPr>
          <w:rFonts w:ascii="Times New Roman" w:hAnsi="Times New Roman" w:cs="Times New Roman"/>
          <w:sz w:val="20"/>
          <w:szCs w:val="20"/>
        </w:rPr>
        <w:t xml:space="preserve">band 6/ IELTS </w:t>
      </w:r>
      <w:r w:rsidRPr="001903A5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Pr="001903A5">
        <w:rPr>
          <w:rFonts w:ascii="Times New Roman" w:hAnsi="Times New Roman" w:cs="Times New Roman"/>
          <w:sz w:val="20"/>
          <w:szCs w:val="20"/>
        </w:rPr>
        <w:t xml:space="preserve"> band 6/ MUET </w:t>
      </w:r>
      <w:r w:rsidRPr="001903A5">
        <w:rPr>
          <w:rFonts w:ascii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3A5">
        <w:rPr>
          <w:rFonts w:ascii="Times New Roman" w:hAnsi="Times New Roman" w:cs="Times New Roman"/>
          <w:sz w:val="20"/>
          <w:szCs w:val="20"/>
        </w:rPr>
        <w:t>band 4</w:t>
      </w:r>
    </w:p>
    <w:p w14:paraId="48447C0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6582F6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F681A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4FE94D3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4116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25D275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A020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5CED8C5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D810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BD5D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Working Experience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Applicant</w:t>
      </w:r>
    </w:p>
    <w:p w14:paraId="1D067876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C480FE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Is the working experience related to the function of the post applied?</w:t>
      </w:r>
    </w:p>
    <w:p w14:paraId="1397AE66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A347B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4B8C19B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362D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5AB29D8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22753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17BB687B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3FB8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2CF5DA9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A2B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4857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the number of years of related experience that can be considered for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36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purposes of determining the starting salary after the minimum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qualification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for the post applied :-</w:t>
      </w:r>
    </w:p>
    <w:p w14:paraId="47C026C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C7B4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5B315A1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9BFE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124E14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450F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Academic Standing</w:t>
      </w:r>
    </w:p>
    <w:p w14:paraId="1803EA1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37E37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Please state your view on the academic standing of the candidate in terms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201F5E0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5D7D3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Research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5415B1D6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44611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3F10E686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86F2F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6F7E2301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1E1C3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Publication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2A0ECE2F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89A79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061ACCAE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AF5F1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A0A60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CC6F6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9AD26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46638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23CE6" w14:textId="77777777" w:rsidR="00D85580" w:rsidRDefault="009D2011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  <w:t>(iii)</w:t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  <w:t>Teaching</w:t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="00D8558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22771321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5AF15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39BA8728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FCACB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</w:t>
      </w:r>
    </w:p>
    <w:p w14:paraId="7B73AF99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48954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52206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Status Of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University Conferring The Degrees/Certificates</w:t>
      </w:r>
    </w:p>
    <w:p w14:paraId="23E71719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36DE887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B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5B0BA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A7E8A10" w14:textId="09298D1F" w:rsidR="005B0BAF" w:rsidRDefault="005B0BAF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B318E" w14:textId="513AD62C" w:rsidR="005B0BAF" w:rsidRDefault="005B0BAF" w:rsidP="005B0BAF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B8DD45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Please state whether the Degrees/Certificates/Qualifications obtained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candidate are from good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Universities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2C0D5AE3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4808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5A2644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EA17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7AB5DEC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02BC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90BF65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53B6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1CF5685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09DBC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FFDC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6A164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Status of the University / Organization where the applicant is being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employed ?</w:t>
      </w:r>
      <w:proofErr w:type="gramEnd"/>
    </w:p>
    <w:p w14:paraId="6BFA4FB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CD1303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Please tick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[√]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     Excellent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Fair   [    ]</w:t>
      </w:r>
    </w:p>
    <w:p w14:paraId="003491AB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50A2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Good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Poor  [    ]</w:t>
      </w:r>
    </w:p>
    <w:p w14:paraId="5124AEB3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EFA66" w14:textId="77777777" w:rsidR="00D85580" w:rsidRDefault="00D85580" w:rsidP="00D85580">
      <w:pPr>
        <w:tabs>
          <w:tab w:val="left" w:pos="1080"/>
          <w:tab w:val="left" w:pos="1710"/>
          <w:tab w:val="left" w:pos="279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8C7B5" w14:textId="77777777" w:rsidR="00D85580" w:rsidRDefault="00D85580" w:rsidP="00D85580">
      <w:pPr>
        <w:tabs>
          <w:tab w:val="left" w:pos="1080"/>
          <w:tab w:val="left" w:pos="1710"/>
          <w:tab w:val="left" w:pos="279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4274D9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0C8979AF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DE1AE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Assessor's Name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5C977F0A" w14:textId="77777777" w:rsidR="00D85580" w:rsidRDefault="00D85580" w:rsidP="00D85580">
      <w:pPr>
        <w:tabs>
          <w:tab w:val="left" w:pos="1080"/>
          <w:tab w:val="left" w:pos="1710"/>
          <w:tab w:val="left" w:pos="279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F190A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Designation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60463CD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98E17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Kulliyyah/Dept.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610E788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1EABF" w14:textId="77777777" w:rsidR="00D85580" w:rsidRDefault="00D85580" w:rsidP="00D85580">
      <w:pPr>
        <w:tabs>
          <w:tab w:val="left" w:pos="1080"/>
          <w:tab w:val="left" w:pos="1710"/>
          <w:tab w:val="left" w:pos="279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Official Stamp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2D076652" w14:textId="59372BA0" w:rsidR="00163376" w:rsidRDefault="001633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4918A91" w14:textId="77777777" w:rsidR="00D85580" w:rsidRDefault="00D85580" w:rsidP="00D85580">
      <w:pPr>
        <w:tabs>
          <w:tab w:val="left" w:pos="1080"/>
          <w:tab w:val="left" w:pos="1710"/>
          <w:tab w:val="left" w:pos="279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D35D4" w14:textId="77777777" w:rsidR="00D85580" w:rsidRDefault="00D85580" w:rsidP="00D85580">
      <w:pPr>
        <w:tabs>
          <w:tab w:val="left" w:pos="1080"/>
          <w:tab w:val="left" w:pos="1710"/>
          <w:tab w:val="left" w:pos="279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6CEEC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II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TO BE COMPLETED BY THE DEAN/HEAD OF DEPARTMENT</w:t>
      </w:r>
    </w:p>
    <w:p w14:paraId="43AD0375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F6A8388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444E50E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Recommendation from the Dean/Head of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140C19" w14:textId="77777777" w:rsidR="00D85580" w:rsidRDefault="00D85580" w:rsidP="00D85580">
      <w:pPr>
        <w:tabs>
          <w:tab w:val="left" w:pos="1080"/>
          <w:tab w:val="left" w:pos="1710"/>
          <w:tab w:val="left" w:pos="225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0F5E5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798631B9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76C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D8E770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7E6E9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6BE23D0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D15B4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65468F8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C1E0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0918EE67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EA29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</w:t>
      </w:r>
    </w:p>
    <w:p w14:paraId="412F2A2E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2059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C8A3B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5FCB42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30563F1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7DA89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E78646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Official Stamp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5416F05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FFDD3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9398D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1D560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3A728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076EE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678" w:hanging="1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Dean/Head of Department is requested to submit this form to Management Services Division together with the copy of certified documents for further consideration of the Academic Staff Selection Committee (ASSC).</w:t>
      </w:r>
    </w:p>
    <w:p w14:paraId="19DF7AA8" w14:textId="77777777" w:rsidR="009D2011" w:rsidRDefault="009D2011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678" w:hanging="1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12B9D" w14:textId="77777777" w:rsidR="009D2011" w:rsidRDefault="009D2011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678" w:hanging="1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302CB" w14:textId="77777777" w:rsidR="00D85580" w:rsidRDefault="00D85580" w:rsidP="00D85580">
      <w:pPr>
        <w:tabs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F2101" w14:textId="77777777" w:rsidR="00B82568" w:rsidRPr="00B82568" w:rsidRDefault="009D2011" w:rsidP="00B82568">
      <w:r>
        <w:rPr>
          <w:rFonts w:ascii="Marigold" w:hAnsi="Marigold" w:cs="Marigold"/>
          <w:i/>
          <w:iCs/>
          <w:color w:val="000000"/>
          <w:sz w:val="8"/>
          <w:szCs w:val="8"/>
        </w:rPr>
        <w:t>MSD/JHK/</w:t>
      </w:r>
      <w:proofErr w:type="spellStart"/>
      <w:r>
        <w:rPr>
          <w:rFonts w:ascii="Marigold" w:hAnsi="Marigold" w:cs="Marigold"/>
          <w:i/>
          <w:iCs/>
          <w:color w:val="000000"/>
          <w:sz w:val="8"/>
          <w:szCs w:val="8"/>
        </w:rPr>
        <w:t>sj</w:t>
      </w:r>
      <w:proofErr w:type="spellEnd"/>
    </w:p>
    <w:sectPr w:rsidR="00B82568" w:rsidRPr="00B82568" w:rsidSect="00CE6769">
      <w:headerReference w:type="default" r:id="rId7"/>
      <w:pgSz w:w="11906" w:h="16838" w:code="9"/>
      <w:pgMar w:top="810" w:right="1440" w:bottom="1276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DF3B" w14:textId="77777777" w:rsidR="00267C4A" w:rsidRDefault="00267C4A" w:rsidP="00861CE7">
      <w:pPr>
        <w:spacing w:after="0" w:line="240" w:lineRule="auto"/>
      </w:pPr>
      <w:r>
        <w:separator/>
      </w:r>
    </w:p>
  </w:endnote>
  <w:endnote w:type="continuationSeparator" w:id="0">
    <w:p w14:paraId="6E468CD2" w14:textId="77777777" w:rsidR="00267C4A" w:rsidRDefault="00267C4A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9B71" w14:textId="77777777" w:rsidR="00267C4A" w:rsidRDefault="00267C4A" w:rsidP="00861CE7">
      <w:pPr>
        <w:spacing w:after="0" w:line="240" w:lineRule="auto"/>
      </w:pPr>
      <w:r>
        <w:separator/>
      </w:r>
    </w:p>
  </w:footnote>
  <w:footnote w:type="continuationSeparator" w:id="0">
    <w:p w14:paraId="7DBA98FA" w14:textId="77777777" w:rsidR="00267C4A" w:rsidRDefault="00267C4A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A3EF" w14:textId="77777777"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70B664" wp14:editId="5311F537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9257B" w14:textId="32DD0910" w:rsidR="00861CE7" w:rsidRPr="00C40314" w:rsidRDefault="00861CE7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704D38">
                            <w:rPr>
                              <w:i/>
                              <w:sz w:val="20"/>
                            </w:rPr>
                            <w:t>MSD</w:t>
                          </w:r>
                          <w:r w:rsidR="002E6551" w:rsidRPr="00704D38">
                            <w:rPr>
                              <w:i/>
                              <w:sz w:val="20"/>
                            </w:rPr>
                            <w:t>-EAU</w:t>
                          </w:r>
                          <w:r w:rsidRPr="00704D38">
                            <w:rPr>
                              <w:i/>
                              <w:sz w:val="20"/>
                            </w:rPr>
                            <w:t>-01/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V-01/R-0</w:t>
                          </w:r>
                          <w:r w:rsidR="00163376">
                            <w:rPr>
                              <w:i/>
                              <w:sz w:val="20"/>
                            </w:rPr>
                            <w:t>4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/ED-</w:t>
                          </w:r>
                          <w:r w:rsidR="008D2447">
                            <w:rPr>
                              <w:i/>
                              <w:sz w:val="20"/>
                            </w:rPr>
                            <w:t>4012023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B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pt;margin-top:.8pt;width:186.0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">
              <v:textbox>
                <w:txbxContent>
                  <w:p w14:paraId="72F9257B" w14:textId="32DD0910" w:rsidR="00861CE7" w:rsidRPr="00C40314" w:rsidRDefault="00861CE7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704D38">
                      <w:rPr>
                        <w:i/>
                        <w:sz w:val="20"/>
                      </w:rPr>
                      <w:t>MSD</w:t>
                    </w:r>
                    <w:r w:rsidR="002E6551" w:rsidRPr="00704D38">
                      <w:rPr>
                        <w:i/>
                        <w:sz w:val="20"/>
                      </w:rPr>
                      <w:t>-EAU</w:t>
                    </w:r>
                    <w:r w:rsidRPr="00704D38">
                      <w:rPr>
                        <w:i/>
                        <w:sz w:val="20"/>
                      </w:rPr>
                      <w:t>-01/</w:t>
                    </w:r>
                    <w:r w:rsidRPr="00C40314">
                      <w:rPr>
                        <w:i/>
                        <w:sz w:val="20"/>
                      </w:rPr>
                      <w:t>V-01/R-0</w:t>
                    </w:r>
                    <w:r w:rsidR="00163376">
                      <w:rPr>
                        <w:i/>
                        <w:sz w:val="20"/>
                      </w:rPr>
                      <w:t>4</w:t>
                    </w:r>
                    <w:r w:rsidRPr="00C40314">
                      <w:rPr>
                        <w:i/>
                        <w:sz w:val="20"/>
                      </w:rPr>
                      <w:t>/ED-</w:t>
                    </w:r>
                    <w:r w:rsidR="008D2447">
                      <w:rPr>
                        <w:i/>
                        <w:sz w:val="20"/>
                      </w:rPr>
                      <w:t>4012023</w:t>
                    </w:r>
                  </w:p>
                </w:txbxContent>
              </v:textbox>
            </v:shape>
          </w:pict>
        </mc:Fallback>
      </mc:AlternateContent>
    </w:r>
  </w:p>
  <w:p w14:paraId="393BEE67" w14:textId="77777777" w:rsidR="00861CE7" w:rsidRDefault="0086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98"/>
    <w:rsid w:val="000311C2"/>
    <w:rsid w:val="00034C80"/>
    <w:rsid w:val="000C16F9"/>
    <w:rsid w:val="000E74F2"/>
    <w:rsid w:val="00101E36"/>
    <w:rsid w:val="001028EB"/>
    <w:rsid w:val="00131435"/>
    <w:rsid w:val="00163376"/>
    <w:rsid w:val="001903A5"/>
    <w:rsid w:val="001B76ED"/>
    <w:rsid w:val="001F7698"/>
    <w:rsid w:val="00203E3C"/>
    <w:rsid w:val="00216D14"/>
    <w:rsid w:val="0024532D"/>
    <w:rsid w:val="00267C4A"/>
    <w:rsid w:val="002E6551"/>
    <w:rsid w:val="0036244F"/>
    <w:rsid w:val="003965CA"/>
    <w:rsid w:val="003D17DF"/>
    <w:rsid w:val="0049378D"/>
    <w:rsid w:val="004B4182"/>
    <w:rsid w:val="004E06FF"/>
    <w:rsid w:val="0051510D"/>
    <w:rsid w:val="00551D4D"/>
    <w:rsid w:val="005555B4"/>
    <w:rsid w:val="005B0BAF"/>
    <w:rsid w:val="0063409B"/>
    <w:rsid w:val="00690DB0"/>
    <w:rsid w:val="006A6868"/>
    <w:rsid w:val="00704D38"/>
    <w:rsid w:val="00770C9B"/>
    <w:rsid w:val="00861CE7"/>
    <w:rsid w:val="008D2447"/>
    <w:rsid w:val="008F3ABF"/>
    <w:rsid w:val="00956FB4"/>
    <w:rsid w:val="009A0491"/>
    <w:rsid w:val="009B6D87"/>
    <w:rsid w:val="009D2011"/>
    <w:rsid w:val="00A3170B"/>
    <w:rsid w:val="00AE2BA3"/>
    <w:rsid w:val="00AF0F66"/>
    <w:rsid w:val="00B65F07"/>
    <w:rsid w:val="00B82568"/>
    <w:rsid w:val="00BD56A8"/>
    <w:rsid w:val="00C36A5F"/>
    <w:rsid w:val="00CD4372"/>
    <w:rsid w:val="00CE6769"/>
    <w:rsid w:val="00D85580"/>
    <w:rsid w:val="00DB36CD"/>
    <w:rsid w:val="00DE1A30"/>
    <w:rsid w:val="00DF052D"/>
    <w:rsid w:val="00E64550"/>
    <w:rsid w:val="00E81B0D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2A78B"/>
  <w15:docId w15:val="{07270F10-39D2-4B32-A906-5F39599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5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SD%20FORM%20HEADER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 v1</Template>
  <TotalTime>2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ayunita atan</cp:lastModifiedBy>
  <cp:revision>4</cp:revision>
  <cp:lastPrinted>2018-05-23T03:19:00Z</cp:lastPrinted>
  <dcterms:created xsi:type="dcterms:W3CDTF">2020-07-22T03:13:00Z</dcterms:created>
  <dcterms:modified xsi:type="dcterms:W3CDTF">2023-01-04T02:06:00Z</dcterms:modified>
</cp:coreProperties>
</file>